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BE" w:rsidRPr="007263CF" w:rsidRDefault="00631BBE" w:rsidP="004254B2">
      <w:pPr>
        <w:spacing w:after="12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263CF">
        <w:rPr>
          <w:rFonts w:ascii="Times New Roman" w:hAnsi="Times New Roman"/>
          <w:b/>
          <w:bCs/>
          <w:color w:val="2800FF"/>
          <w:sz w:val="32"/>
          <w:szCs w:val="32"/>
          <w:lang w:eastAsia="ru-RU"/>
        </w:rPr>
        <w:t>Изначально Вышестоящий Дом Изначально Вышестоящего Отца</w:t>
      </w:r>
    </w:p>
    <w:p w:rsidR="00631BBE" w:rsidRPr="002F2216" w:rsidRDefault="00631BBE" w:rsidP="004254B2">
      <w:pPr>
        <w:pStyle w:val="NormalWeb"/>
        <w:spacing w:before="0" w:beforeAutospacing="0" w:after="0" w:afterAutospacing="0"/>
        <w:jc w:val="center"/>
        <w:rPr>
          <w:color w:val="2800FF"/>
        </w:rPr>
      </w:pPr>
      <w:r w:rsidRPr="002F2216">
        <w:rPr>
          <w:color w:val="2800FF"/>
        </w:rPr>
        <w:t xml:space="preserve">ИВДИВО </w:t>
      </w:r>
      <w:r w:rsidRPr="002F2216">
        <w:rPr>
          <w:color w:val="FF0000"/>
        </w:rPr>
        <w:t>1</w:t>
      </w:r>
      <w:r w:rsidRPr="003E4AF5">
        <w:rPr>
          <w:color w:val="FF0000"/>
        </w:rPr>
        <w:t>5</w:t>
      </w:r>
      <w:r w:rsidRPr="002F2216">
        <w:rPr>
          <w:color w:val="FF0000"/>
        </w:rPr>
        <w:t>2</w:t>
      </w:r>
      <w:r w:rsidRPr="002F2216">
        <w:rPr>
          <w:color w:val="2800FF"/>
        </w:rPr>
        <w:t xml:space="preserve">  Вы</w:t>
      </w:r>
      <w:r>
        <w:rPr>
          <w:color w:val="2800FF"/>
        </w:rPr>
        <w:t>сокой Цельности</w:t>
      </w:r>
      <w:r w:rsidRPr="002F2216">
        <w:rPr>
          <w:color w:val="2800FF"/>
        </w:rPr>
        <w:t xml:space="preserve">, </w:t>
      </w:r>
      <w:r w:rsidRPr="002F2216">
        <w:rPr>
          <w:color w:val="FF0000"/>
        </w:rPr>
        <w:t>Донецк</w:t>
      </w:r>
      <w:r w:rsidRPr="002F2216">
        <w:rPr>
          <w:color w:val="2800FF"/>
        </w:rPr>
        <w:t xml:space="preserve"> </w:t>
      </w:r>
    </w:p>
    <w:p w:rsidR="00631BBE" w:rsidRPr="003E7199" w:rsidRDefault="00631BBE" w:rsidP="003E719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Утверждаю. КХ 29112018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0000FF"/>
          <w:sz w:val="24"/>
          <w:szCs w:val="24"/>
          <w:lang w:eastAsia="ru-RU"/>
        </w:rPr>
        <w:t>Мыслеобраз ИВДИВО 1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5</w:t>
      </w:r>
      <w:r w:rsidRPr="002F2216">
        <w:rPr>
          <w:rFonts w:ascii="Times New Roman" w:hAnsi="Times New Roman"/>
          <w:color w:val="0000FF"/>
          <w:sz w:val="24"/>
          <w:szCs w:val="24"/>
          <w:lang w:eastAsia="ru-RU"/>
        </w:rPr>
        <w:t>2 В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color w:val="0000FF"/>
          <w:sz w:val="24"/>
          <w:szCs w:val="24"/>
          <w:lang w:eastAsia="ru-RU"/>
        </w:rPr>
        <w:t>:</w:t>
      </w:r>
      <w:r w:rsidRPr="002F2216">
        <w:rPr>
          <w:rFonts w:ascii="Times New Roman" w:hAnsi="Times New Roman"/>
          <w:sz w:val="24"/>
          <w:szCs w:val="24"/>
          <w:lang w:eastAsia="ru-RU"/>
        </w:rPr>
        <w:t xml:space="preserve"> Новые Пути, Новая Жизнь, Новое Время Творением ИВО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Командным Служением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Цель ИВДИВО 1</w:t>
      </w:r>
      <w:r>
        <w:rPr>
          <w:rFonts w:ascii="Times New Roman" w:hAnsi="Times New Roman"/>
          <w:color w:val="2800FF"/>
          <w:sz w:val="24"/>
          <w:szCs w:val="24"/>
          <w:lang w:eastAsia="ru-RU"/>
        </w:rPr>
        <w:t>5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2 В</w:t>
      </w:r>
      <w:r>
        <w:rPr>
          <w:rFonts w:ascii="Times New Roman" w:hAnsi="Times New Roman"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: </w:t>
      </w:r>
      <w:r w:rsidRPr="002F2216">
        <w:rPr>
          <w:rFonts w:ascii="Times New Roman" w:hAnsi="Times New Roman"/>
          <w:sz w:val="24"/>
          <w:szCs w:val="24"/>
          <w:lang w:eastAsia="ru-RU"/>
        </w:rPr>
        <w:t>Развитие территории подразделения ИВДИВО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F221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ВЦ Синтезом Времени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Задача ИВДИВО 1</w:t>
      </w:r>
      <w:r>
        <w:rPr>
          <w:rFonts w:ascii="Times New Roman" w:hAnsi="Times New Roman"/>
          <w:color w:val="2800FF"/>
          <w:sz w:val="24"/>
          <w:szCs w:val="24"/>
          <w:lang w:eastAsia="ru-RU"/>
        </w:rPr>
        <w:t>5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2 В</w:t>
      </w:r>
      <w:r>
        <w:rPr>
          <w:rFonts w:ascii="Times New Roman" w:hAnsi="Times New Roman"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: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Репликация Императивов ИВО ИВ Синтезом ВЦРМ Служащего Синтеза Врем</w:t>
      </w:r>
      <w:r>
        <w:rPr>
          <w:rFonts w:ascii="Times New Roman" w:hAnsi="Times New Roman"/>
          <w:color w:val="000000"/>
          <w:sz w:val="24"/>
          <w:szCs w:val="24"/>
        </w:rPr>
        <w:t>ени ИВО ИВАС Константина Ксении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 ИВДИВО 1</w:t>
      </w:r>
      <w:r>
        <w:rPr>
          <w:rFonts w:ascii="Times New Roman" w:hAnsi="Times New Roman"/>
          <w:color w:val="2800FF"/>
          <w:sz w:val="24"/>
          <w:szCs w:val="24"/>
          <w:lang w:eastAsia="ru-RU"/>
        </w:rPr>
        <w:t>5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2 В</w:t>
      </w:r>
      <w:r>
        <w:rPr>
          <w:rFonts w:ascii="Times New Roman" w:hAnsi="Times New Roman"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: </w:t>
      </w:r>
      <w:r w:rsidRPr="002F2216">
        <w:rPr>
          <w:rFonts w:ascii="Times New Roman" w:hAnsi="Times New Roman"/>
          <w:sz w:val="24"/>
          <w:szCs w:val="24"/>
          <w:lang w:eastAsia="ru-RU"/>
        </w:rPr>
        <w:t>Укрепление команды Служащих ИВДИВО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F2216">
        <w:rPr>
          <w:rFonts w:ascii="Times New Roman" w:hAnsi="Times New Roman"/>
          <w:sz w:val="24"/>
          <w:szCs w:val="24"/>
          <w:lang w:eastAsia="ru-RU"/>
        </w:rPr>
        <w:t>2 В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sz w:val="24"/>
          <w:szCs w:val="24"/>
          <w:lang w:eastAsia="ru-RU"/>
        </w:rPr>
        <w:t xml:space="preserve"> наработкой профессионализма, обновлением и расширением состава новыми кру</w:t>
      </w:r>
      <w:r>
        <w:rPr>
          <w:rFonts w:ascii="Times New Roman" w:hAnsi="Times New Roman"/>
          <w:sz w:val="24"/>
          <w:szCs w:val="24"/>
          <w:lang w:eastAsia="ru-RU"/>
        </w:rPr>
        <w:t>гами Синтезов ИВО на территории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31BBE" w:rsidRDefault="00631BBE" w:rsidP="00731B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2F221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Совет Изначально Вышестоящего Отца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192.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Аватар  ИВ</w:t>
      </w:r>
      <w:r w:rsidRPr="0096099E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ома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20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Р, Донецк, ИВАС Кут Хуми Фаинь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Поручение: </w:t>
      </w:r>
      <w:r w:rsidRPr="002F2216">
        <w:rPr>
          <w:rFonts w:ascii="Times New Roman" w:hAnsi="Times New Roman"/>
          <w:color w:val="FF0000"/>
          <w:sz w:val="24"/>
          <w:szCs w:val="24"/>
        </w:rPr>
        <w:t xml:space="preserve">Член </w:t>
      </w:r>
      <w:r>
        <w:rPr>
          <w:rFonts w:ascii="Times New Roman" w:hAnsi="Times New Roman"/>
          <w:color w:val="FF0000"/>
          <w:sz w:val="24"/>
          <w:szCs w:val="24"/>
        </w:rPr>
        <w:t>Политбюро ПП МГКУ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Тверёзая Галина Владимировна </w:t>
      </w:r>
      <w:r w:rsidRPr="002F2216">
        <w:rPr>
          <w:rFonts w:ascii="Times New Roman" w:hAnsi="Times New Roman"/>
          <w:sz w:val="24"/>
          <w:szCs w:val="24"/>
        </w:rPr>
        <w:t xml:space="preserve">Человек Метагалактики Фа, 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Абсолют Фа, Омега в процессе стяжания </w:t>
      </w:r>
      <w:r w:rsidRPr="002F2216">
        <w:rPr>
          <w:rFonts w:ascii="Times New Roman" w:hAnsi="Times New Roman"/>
          <w:color w:val="2800FF"/>
          <w:sz w:val="24"/>
          <w:szCs w:val="24"/>
        </w:rPr>
        <w:t xml:space="preserve">Статус: </w:t>
      </w:r>
      <w:r w:rsidRPr="002F2216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F2216">
        <w:rPr>
          <w:rFonts w:ascii="Times New Roman" w:hAnsi="Times New Roman"/>
          <w:sz w:val="24"/>
          <w:szCs w:val="24"/>
        </w:rPr>
        <w:t>Явление ИВО Синтезом Времени Творением Жизни ИВО ИВМГК ИВДИВО 16280 В</w:t>
      </w:r>
      <w:r>
        <w:rPr>
          <w:rFonts w:ascii="Times New Roman" w:hAnsi="Times New Roman"/>
          <w:sz w:val="24"/>
          <w:szCs w:val="24"/>
        </w:rPr>
        <w:t>Ц</w:t>
      </w:r>
      <w:r w:rsidRPr="002F2216">
        <w:rPr>
          <w:rFonts w:ascii="Times New Roman" w:hAnsi="Times New Roman"/>
          <w:sz w:val="24"/>
          <w:szCs w:val="24"/>
        </w:rPr>
        <w:t>Р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Цель:</w:t>
      </w:r>
      <w:r w:rsidRPr="002F2216">
        <w:rPr>
          <w:rFonts w:ascii="Times New Roman" w:hAnsi="Times New Roman"/>
          <w:sz w:val="24"/>
          <w:szCs w:val="24"/>
        </w:rPr>
        <w:t xml:space="preserve"> Новыми Стандартами 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>Синтез Временем Творящего Синтеза Явить ИВО Собою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2F2216">
        <w:rPr>
          <w:rFonts w:ascii="Times New Roman" w:hAnsi="Times New Roman"/>
          <w:sz w:val="24"/>
          <w:szCs w:val="24"/>
        </w:rPr>
        <w:t>Формирование внутренне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>внешней Цельной Среды, Явление ИВО Командным Служением 16280 В</w:t>
      </w:r>
      <w:r>
        <w:rPr>
          <w:rFonts w:ascii="Times New Roman" w:hAnsi="Times New Roman"/>
          <w:sz w:val="24"/>
          <w:szCs w:val="24"/>
        </w:rPr>
        <w:t>Ц</w:t>
      </w:r>
      <w:r w:rsidRPr="002F2216">
        <w:rPr>
          <w:rFonts w:ascii="Times New Roman" w:hAnsi="Times New Roman"/>
          <w:sz w:val="24"/>
          <w:szCs w:val="24"/>
        </w:rPr>
        <w:t>Р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F2216">
        <w:rPr>
          <w:rFonts w:ascii="Times New Roman" w:hAnsi="Times New Roman"/>
          <w:sz w:val="24"/>
          <w:szCs w:val="24"/>
        </w:rPr>
        <w:t>Реализация разновариативных Путей, Достижение Явления ИВО Собою и Командой в Целом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191.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Учения Синтеза ИВО 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 16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319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>Р, Донецк, ИВАС Иосифа Славии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F2216">
        <w:rPr>
          <w:rFonts w:ascii="Times New Roman" w:hAnsi="Times New Roman"/>
          <w:color w:val="FF0000"/>
          <w:sz w:val="24"/>
          <w:szCs w:val="24"/>
        </w:rPr>
        <w:t>график дежурств по зданию подразделения 16280 В</w:t>
      </w:r>
      <w:r>
        <w:rPr>
          <w:rFonts w:ascii="Times New Roman" w:hAnsi="Times New Roman"/>
          <w:color w:val="FF0000"/>
          <w:sz w:val="24"/>
          <w:szCs w:val="24"/>
        </w:rPr>
        <w:t>Ц</w:t>
      </w:r>
      <w:r w:rsidRPr="002F2216">
        <w:rPr>
          <w:rFonts w:ascii="Times New Roman" w:hAnsi="Times New Roman"/>
          <w:color w:val="FF0000"/>
          <w:sz w:val="24"/>
          <w:szCs w:val="24"/>
        </w:rPr>
        <w:t>Р, разработка Метагалактического образования на территории подразделения 16280</w:t>
      </w:r>
      <w:r>
        <w:rPr>
          <w:rFonts w:ascii="Times New Roman" w:hAnsi="Times New Roman"/>
          <w:color w:val="FF0000"/>
          <w:sz w:val="24"/>
          <w:szCs w:val="24"/>
        </w:rPr>
        <w:t xml:space="preserve"> ИВР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2F221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Горяницына </w:t>
      </w: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Галина Кан-Юльевна </w:t>
      </w:r>
      <w:r w:rsidRPr="002F2216">
        <w:rPr>
          <w:rFonts w:ascii="Times New Roman" w:hAnsi="Times New Roman"/>
          <w:sz w:val="24"/>
          <w:szCs w:val="24"/>
        </w:rPr>
        <w:t xml:space="preserve">Человек Метагалактики Фа, 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Абсолют Фа,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Служащий</w:t>
      </w:r>
      <w:r w:rsidRPr="002F221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2F2216">
        <w:rPr>
          <w:rFonts w:ascii="Times New Roman" w:hAnsi="Times New Roman"/>
          <w:color w:val="000000"/>
          <w:sz w:val="24"/>
          <w:szCs w:val="24"/>
        </w:rPr>
        <w:t>Явление ИВО Синтезностью Творения Иерархизации Полномочий ИВ Аватара ИВР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2F2216">
        <w:rPr>
          <w:rFonts w:ascii="Times New Roman" w:hAnsi="Times New Roman"/>
          <w:color w:val="000000"/>
          <w:sz w:val="24"/>
          <w:szCs w:val="24"/>
        </w:rPr>
        <w:t>Свер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2F2216">
        <w:rPr>
          <w:rFonts w:ascii="Times New Roman" w:hAnsi="Times New Roman"/>
          <w:color w:val="000000"/>
          <w:sz w:val="24"/>
          <w:szCs w:val="24"/>
        </w:rPr>
        <w:t>пассионарность Воли Синтеза ИВО Иерархизацией Начал Творения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2F2216">
        <w:rPr>
          <w:rFonts w:ascii="Times New Roman" w:hAnsi="Times New Roman"/>
          <w:color w:val="000000"/>
          <w:sz w:val="24"/>
          <w:szCs w:val="24"/>
        </w:rPr>
        <w:t>Реплицируемость Созидания Совершенных Частей Аватара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Устремление: </w:t>
      </w:r>
      <w:r w:rsidRPr="002F2216">
        <w:rPr>
          <w:rFonts w:ascii="Times New Roman" w:hAnsi="Times New Roman"/>
          <w:color w:val="000000"/>
          <w:sz w:val="24"/>
          <w:szCs w:val="24"/>
        </w:rPr>
        <w:t>Совершенство Мастерства Иерархизации Пути явлением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190.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Аватар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ИВ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Человека 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31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8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ВЦ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Р, Донецк, ИВАС Мории Свет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Поручение:</w:t>
      </w:r>
      <w:r w:rsidRPr="002F221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нет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>Федченко Светлана Ивановна</w:t>
      </w:r>
      <w:r w:rsidRPr="002F22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Человек Мг, Абсолют Фа, Фа-256-рица (1-8), Программа Омеги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Pr="002F221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Мыслеобраз: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Явление ИВ Владыки ИВО Совершенством Истинности ВЦ Человека ИВО Мудростью Поядающего Огня ИВО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Владыческое мастерство ИВАС Мории Свет Синтезом практик в Синтезе Реальности 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Задача:</w:t>
      </w:r>
      <w:r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2F2216">
        <w:rPr>
          <w:rFonts w:ascii="Times New Roman" w:hAnsi="Times New Roman"/>
          <w:color w:val="000000"/>
          <w:sz w:val="24"/>
          <w:szCs w:val="24"/>
        </w:rPr>
        <w:t>Совершенство ВЦ Человека ИВО Вариативным Применением Синтеза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2F2216">
        <w:rPr>
          <w:rFonts w:ascii="Times New Roman" w:hAnsi="Times New Roman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000000"/>
          <w:sz w:val="24"/>
          <w:szCs w:val="24"/>
        </w:rPr>
        <w:t>Реализация Потенциала Расширения Масштаба Восприятия</w:t>
      </w:r>
    </w:p>
    <w:p w:rsidR="00631BBE" w:rsidRPr="002F2216" w:rsidRDefault="00631BBE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189.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Аватар  Мг Академии Наук ИВО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317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Р, Донецк, ИВАС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Филиппа Марины</w:t>
      </w:r>
    </w:p>
    <w:p w:rsidR="00631BBE" w:rsidRPr="002F2216" w:rsidRDefault="00631BBE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Поручение: </w:t>
      </w:r>
      <w:r w:rsidRPr="002F2216">
        <w:rPr>
          <w:rFonts w:ascii="Times New Roman" w:hAnsi="Times New Roman"/>
          <w:color w:val="FF0000"/>
          <w:sz w:val="24"/>
          <w:szCs w:val="24"/>
          <w:lang w:eastAsia="ru-RU"/>
        </w:rPr>
        <w:t>п</w:t>
      </w:r>
      <w:r w:rsidRPr="002F2216">
        <w:rPr>
          <w:rFonts w:ascii="Times New Roman" w:hAnsi="Times New Roman"/>
          <w:bCs/>
          <w:color w:val="FF0000"/>
          <w:sz w:val="24"/>
          <w:szCs w:val="24"/>
        </w:rPr>
        <w:t>рактиками магнита преображение территории ИВДИВО 16280 В</w:t>
      </w:r>
      <w:r>
        <w:rPr>
          <w:rFonts w:ascii="Times New Roman" w:hAnsi="Times New Roman"/>
          <w:bCs/>
          <w:color w:val="FF0000"/>
          <w:sz w:val="24"/>
          <w:szCs w:val="24"/>
        </w:rPr>
        <w:t>Ц</w:t>
      </w:r>
      <w:r w:rsidRPr="002F2216">
        <w:rPr>
          <w:rFonts w:ascii="Times New Roman" w:hAnsi="Times New Roman"/>
          <w:bCs/>
          <w:color w:val="FF0000"/>
          <w:sz w:val="24"/>
          <w:szCs w:val="24"/>
        </w:rPr>
        <w:t>Р</w:t>
      </w:r>
      <w:r w:rsidRPr="00731BB5">
        <w:rPr>
          <w:rFonts w:ascii="Times New Roman" w:hAnsi="Times New Roman"/>
          <w:bCs/>
          <w:color w:val="FF0000"/>
          <w:sz w:val="24"/>
          <w:szCs w:val="24"/>
        </w:rPr>
        <w:t xml:space="preserve"> Донецк</w:t>
      </w:r>
      <w:r w:rsidRPr="002F2216">
        <w:rPr>
          <w:rFonts w:ascii="Times New Roman" w:hAnsi="Times New Roman"/>
          <w:bCs/>
          <w:color w:val="FF0000"/>
          <w:sz w:val="24"/>
          <w:szCs w:val="24"/>
        </w:rPr>
        <w:t>-Луганск</w:t>
      </w:r>
    </w:p>
    <w:p w:rsidR="00631BBE" w:rsidRPr="002F2216" w:rsidRDefault="00631BBE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  <w:lang w:eastAsia="ru-RU"/>
        </w:rPr>
        <w:t>Винников Александр Петрович</w:t>
      </w:r>
      <w:r w:rsidRPr="002F22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216">
        <w:rPr>
          <w:rFonts w:ascii="Times New Roman" w:hAnsi="Times New Roman"/>
          <w:bCs/>
          <w:color w:val="000000"/>
          <w:sz w:val="24"/>
          <w:szCs w:val="24"/>
        </w:rPr>
        <w:t>ФА-256-ца Универсумная,</w:t>
      </w:r>
      <w:r w:rsidRPr="002F221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Абсолют Фа,</w:t>
      </w:r>
      <w:r w:rsidRPr="002F2216"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 w:rsidRPr="002F2216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</w:p>
    <w:p w:rsidR="00631BBE" w:rsidRPr="002F2216" w:rsidRDefault="00631BBE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2F2216">
        <w:rPr>
          <w:rFonts w:ascii="Times New Roman" w:hAnsi="Times New Roman"/>
          <w:sz w:val="24"/>
          <w:szCs w:val="24"/>
          <w:lang w:eastAsia="ru-RU"/>
        </w:rPr>
        <w:t>Явление могущества выражения Истины ИВО искренним служением</w:t>
      </w:r>
    </w:p>
    <w:p w:rsidR="00631BBE" w:rsidRPr="002F2216" w:rsidRDefault="00631BBE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2F2216">
        <w:rPr>
          <w:rFonts w:ascii="Times New Roman" w:hAnsi="Times New Roman"/>
          <w:sz w:val="24"/>
          <w:szCs w:val="24"/>
          <w:lang w:eastAsia="ru-RU"/>
        </w:rPr>
        <w:t xml:space="preserve"> Познание Истины Синтезом ВЦРМ времени ИВО ИВАС Константин Ксения</w:t>
      </w:r>
    </w:p>
    <w:p w:rsidR="00631BBE" w:rsidRPr="002F2216" w:rsidRDefault="00631BBE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Задача:</w:t>
      </w:r>
      <w:r w:rsidRPr="002F22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Преображение науки и образования территории ИВДИВО 16280 ИВР Синтезом Репликации ИВО ИВ МАН ИВАС Юлий Сиана</w:t>
      </w:r>
    </w:p>
    <w:p w:rsidR="00631BBE" w:rsidRPr="002F2216" w:rsidRDefault="00631BBE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Устремление: </w:t>
      </w:r>
      <w:r w:rsidRPr="002F2216">
        <w:rPr>
          <w:rFonts w:ascii="Times New Roman" w:hAnsi="Times New Roman"/>
          <w:sz w:val="24"/>
          <w:szCs w:val="24"/>
          <w:lang w:eastAsia="ru-RU"/>
        </w:rPr>
        <w:t xml:space="preserve">Совершенствование ментальности в новых условиях </w:t>
      </w:r>
      <w:r w:rsidRPr="002F2216">
        <w:rPr>
          <w:rFonts w:ascii="Times New Roman" w:hAnsi="Times New Roman"/>
          <w:color w:val="000000"/>
          <w:sz w:val="24"/>
          <w:szCs w:val="24"/>
          <w:lang w:bidi="he-IL"/>
        </w:rPr>
        <w:t>Метагалактической эпохи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188.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Аватар  Высшей Школы Синтеза 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316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Р, Донецк, ИВАС Византия Альбины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>Гончарова Светлана Ильинична</w:t>
      </w:r>
      <w:r w:rsidRPr="002F2216">
        <w:rPr>
          <w:rFonts w:ascii="Times New Roman" w:hAnsi="Times New Roman"/>
          <w:sz w:val="24"/>
          <w:szCs w:val="24"/>
        </w:rPr>
        <w:t xml:space="preserve"> Программа Омега (в процессе стяжания), Абсолют ФА ФА-512ца Единая Человека Мг,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2F2216">
        <w:rPr>
          <w:rFonts w:ascii="Times New Roman" w:hAnsi="Times New Roman"/>
          <w:sz w:val="24"/>
          <w:szCs w:val="24"/>
        </w:rPr>
        <w:t xml:space="preserve"> Развитие Человека Планеты Творящим Синтезом ИВО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Цель:</w:t>
      </w:r>
      <w:r w:rsidRPr="002F2216">
        <w:rPr>
          <w:rFonts w:ascii="Times New Roman" w:hAnsi="Times New Roman"/>
          <w:sz w:val="24"/>
          <w:szCs w:val="24"/>
        </w:rPr>
        <w:t xml:space="preserve"> Синтезобразованность специализации ВШС синтезом ИВАС Константина Ксении, Византия Альбины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Задача:</w:t>
      </w:r>
      <w:r w:rsidRPr="002F2216">
        <w:rPr>
          <w:rFonts w:ascii="Times New Roman" w:hAnsi="Times New Roman"/>
          <w:sz w:val="24"/>
          <w:szCs w:val="24"/>
        </w:rPr>
        <w:t xml:space="preserve"> Рост Образ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>Типа Служащего Синтезом Творения ИВО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F2216">
        <w:rPr>
          <w:rFonts w:ascii="Times New Roman" w:hAnsi="Times New Roman"/>
          <w:sz w:val="24"/>
          <w:szCs w:val="24"/>
        </w:rPr>
        <w:t>Организация реализации деятельности синтеза Частей Огнём Творения естеством физической жизни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187.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Аватар  Психодинамик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315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Р, Донецк, ИВАС Янова Вероники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Поручение: </w:t>
      </w:r>
      <w:r w:rsidRPr="002F2216">
        <w:rPr>
          <w:rFonts w:ascii="Times New Roman" w:hAnsi="Times New Roman"/>
          <w:color w:val="FF0000"/>
          <w:sz w:val="24"/>
          <w:szCs w:val="24"/>
          <w:lang w:eastAsia="ru-RU"/>
        </w:rPr>
        <w:t>З</w:t>
      </w:r>
      <w:r w:rsidRPr="002F2216">
        <w:rPr>
          <w:rFonts w:ascii="Times New Roman" w:hAnsi="Times New Roman"/>
          <w:color w:val="FF0000"/>
          <w:sz w:val="24"/>
          <w:szCs w:val="24"/>
        </w:rPr>
        <w:t>апись Синтезов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Крылова Кристина Владимировна </w:t>
      </w:r>
      <w:r w:rsidRPr="002F2216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2F22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Созидание Психодинамического Мастерства Синтезом и Огнем ИВО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2F22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Профессиональное Овладение Психодинамическим Мастерством Синтезом Созидания ИВО ИВАС Янова Вероники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Задача:</w:t>
      </w:r>
      <w:r w:rsidRPr="002F22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Организация Психодинамического Мастерства Ивдивным Служением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Устремление: </w:t>
      </w:r>
      <w:r w:rsidRPr="002F22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Явить Мастерство Служения Созидающим Синтезом ИВО</w:t>
      </w:r>
    </w:p>
    <w:p w:rsidR="00631BBE" w:rsidRPr="002F2216" w:rsidRDefault="00631BBE" w:rsidP="00AD664B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186</w:t>
      </w:r>
      <w:r w:rsidRPr="00AD664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 xml:space="preserve">Аватар  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Метагалактической 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 xml:space="preserve">Гражданской Конфедерации ИВО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152 ВЦ  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>16</w:t>
      </w:r>
      <w:r>
        <w:rPr>
          <w:rFonts w:ascii="Times New Roman" w:hAnsi="Times New Roman"/>
          <w:b/>
          <w:color w:val="0000FF"/>
          <w:sz w:val="24"/>
          <w:szCs w:val="24"/>
        </w:rPr>
        <w:t>314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 xml:space="preserve">Р, Донецк, ИВАС </w:t>
      </w:r>
      <w:r>
        <w:rPr>
          <w:rFonts w:ascii="Times New Roman" w:hAnsi="Times New Roman"/>
          <w:b/>
          <w:color w:val="0000FF"/>
          <w:sz w:val="24"/>
          <w:szCs w:val="24"/>
        </w:rPr>
        <w:t>Юлия Сианы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F2216">
        <w:rPr>
          <w:rFonts w:ascii="Times New Roman" w:hAnsi="Times New Roman"/>
          <w:color w:val="FF0000"/>
          <w:sz w:val="24"/>
          <w:szCs w:val="24"/>
        </w:rPr>
        <w:t>ведение ЭП территории Луганск, ведение офиса</w:t>
      </w:r>
    </w:p>
    <w:p w:rsidR="00631BBE" w:rsidRPr="002F2216" w:rsidRDefault="00631BBE" w:rsidP="00AD664B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Книжникова Ольга Ивановна </w:t>
      </w:r>
      <w:r w:rsidRPr="002F22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Абсолют Восприятия</w:t>
      </w: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2F221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631BBE" w:rsidRPr="002F2216" w:rsidRDefault="00631BBE" w:rsidP="00AD664B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F22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ИВ Человека ИВО Синтезом должностной компетенции Воскрешения Времени ИВО</w:t>
      </w:r>
    </w:p>
    <w:p w:rsidR="00631BBE" w:rsidRPr="002F2216" w:rsidRDefault="00631BBE" w:rsidP="00AD664B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F22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Становление и развитие МГК на территории 16280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r w:rsidRPr="002F22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</w:p>
    <w:p w:rsidR="00631BBE" w:rsidRPr="002F2216" w:rsidRDefault="00631BBE" w:rsidP="00AD664B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2F22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Ведение Синтеза Воскрешения ВЦ МГК ИВО на территории 16280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r w:rsidRPr="002F22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</w:p>
    <w:p w:rsidR="00631BBE" w:rsidRDefault="00631BBE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F22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 условий реализации принципов МГК на территории явлением ИВАС Владимир Стефана</w:t>
      </w:r>
      <w:r w:rsidRPr="002F221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185.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Аватар  Мг Центра Цивилизации 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313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Р, Донецк, ИВАС Юсефа Оны</w:t>
      </w:r>
    </w:p>
    <w:p w:rsidR="00631BBE" w:rsidRPr="002F2216" w:rsidRDefault="00631BBE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>Янушевич Наталья Владимировна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>4096-ца Аматической Мг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.                                                                  </w:t>
      </w:r>
    </w:p>
    <w:p w:rsidR="00631BBE" w:rsidRPr="002F2216" w:rsidRDefault="00631BBE" w:rsidP="00AD664B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2F2216">
        <w:rPr>
          <w:rFonts w:ascii="Times New Roman" w:hAnsi="Times New Roman"/>
          <w:color w:val="FF0000"/>
          <w:sz w:val="24"/>
          <w:szCs w:val="24"/>
        </w:rPr>
        <w:t xml:space="preserve"> нет</w:t>
      </w:r>
      <w:r w:rsidRPr="002F2216">
        <w:rPr>
          <w:rFonts w:ascii="Times New Roman" w:hAnsi="Times New Roman"/>
          <w:sz w:val="24"/>
          <w:szCs w:val="24"/>
        </w:rPr>
        <w:t xml:space="preserve"> Суперверсумов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2F221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2F2216">
        <w:rPr>
          <w:rFonts w:ascii="Times New Roman" w:hAnsi="Times New Roman"/>
          <w:sz w:val="24"/>
          <w:szCs w:val="24"/>
        </w:rPr>
        <w:t xml:space="preserve"> Явление Мг Человека ИВО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2F2216">
        <w:rPr>
          <w:rFonts w:ascii="Times New Roman" w:hAnsi="Times New Roman"/>
          <w:sz w:val="24"/>
          <w:szCs w:val="24"/>
        </w:rPr>
        <w:t xml:space="preserve"> Творение Синтезом ИВО и развертывание сбалансированной среды внутреннего и внешнего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Задача</w:t>
      </w:r>
      <w:r w:rsidRPr="002F2216">
        <w:rPr>
          <w:rFonts w:ascii="Times New Roman" w:hAnsi="Times New Roman"/>
          <w:color w:val="2800FF"/>
          <w:sz w:val="24"/>
          <w:szCs w:val="24"/>
        </w:rPr>
        <w:t>:</w:t>
      </w:r>
      <w:r w:rsidRPr="002F2216">
        <w:rPr>
          <w:rFonts w:ascii="Times New Roman" w:hAnsi="Times New Roman"/>
          <w:sz w:val="24"/>
          <w:szCs w:val="24"/>
        </w:rPr>
        <w:t xml:space="preserve"> Сложение условий реализации Синтезом Жизни ИВО ИВАС Юсефа Оны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F2216">
        <w:rPr>
          <w:rFonts w:ascii="Times New Roman" w:hAnsi="Times New Roman"/>
          <w:sz w:val="24"/>
          <w:szCs w:val="24"/>
        </w:rPr>
        <w:t xml:space="preserve"> Наработать компетентность Служения ИВОтцом</w:t>
      </w:r>
    </w:p>
    <w:p w:rsidR="00631BBE" w:rsidRPr="002F2216" w:rsidRDefault="00631BBE" w:rsidP="00091F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184.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Аватар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Метагалактической Страны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312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Р, Донецк, ИВАС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Владомира Стефаны</w:t>
      </w:r>
    </w:p>
    <w:p w:rsidR="00631BBE" w:rsidRPr="002F2216" w:rsidRDefault="00631BBE" w:rsidP="00091FF6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2F2216">
        <w:rPr>
          <w:rFonts w:ascii="Times New Roman" w:hAnsi="Times New Roman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проведение занятий с новенькими</w:t>
      </w:r>
    </w:p>
    <w:p w:rsidR="00631BBE" w:rsidRPr="002F2216" w:rsidRDefault="00631BBE" w:rsidP="00091FF6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Антал Кира Павловна </w:t>
      </w:r>
      <w:r w:rsidRPr="002F2216">
        <w:rPr>
          <w:rFonts w:ascii="Times New Roman" w:hAnsi="Times New Roman"/>
          <w:sz w:val="24"/>
          <w:szCs w:val="24"/>
        </w:rPr>
        <w:t xml:space="preserve">Всеедино-галактическое в процессе стяжания, Абсолют Фа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31BBE" w:rsidRPr="002F2216" w:rsidRDefault="00631BBE" w:rsidP="00091FF6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F2216">
        <w:rPr>
          <w:rFonts w:ascii="Times New Roman" w:hAnsi="Times New Roman"/>
          <w:sz w:val="24"/>
          <w:szCs w:val="24"/>
        </w:rPr>
        <w:t>Служение и Жизнь Любовью ИВО</w:t>
      </w:r>
    </w:p>
    <w:p w:rsidR="00631BBE" w:rsidRPr="002F2216" w:rsidRDefault="00631BBE" w:rsidP="00091FF6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F2216">
        <w:rPr>
          <w:rFonts w:ascii="Times New Roman" w:hAnsi="Times New Roman"/>
          <w:sz w:val="24"/>
          <w:szCs w:val="24"/>
        </w:rPr>
        <w:t>Разработанность и применимость Цельного Аватарского Синтеза Служением в ИДИВО 16280 В</w:t>
      </w:r>
      <w:r>
        <w:rPr>
          <w:rFonts w:ascii="Times New Roman" w:hAnsi="Times New Roman"/>
          <w:sz w:val="24"/>
          <w:szCs w:val="24"/>
        </w:rPr>
        <w:t>Ц</w:t>
      </w:r>
      <w:r w:rsidRPr="002F2216">
        <w:rPr>
          <w:rFonts w:ascii="Times New Roman" w:hAnsi="Times New Roman"/>
          <w:sz w:val="24"/>
          <w:szCs w:val="24"/>
        </w:rPr>
        <w:t>Р</w:t>
      </w:r>
    </w:p>
    <w:p w:rsidR="00631BBE" w:rsidRPr="002F2216" w:rsidRDefault="00631BBE" w:rsidP="00091FF6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2F2216">
        <w:rPr>
          <w:rFonts w:ascii="Times New Roman" w:hAnsi="Times New Roman"/>
          <w:sz w:val="24"/>
          <w:szCs w:val="24"/>
        </w:rPr>
        <w:t>Восхождение и служение Цельным Магнитом с ИВАС Кут Хуми Фаинь ИВАС Филиппа Марины</w:t>
      </w:r>
    </w:p>
    <w:p w:rsidR="00631BBE" w:rsidRPr="002F2216" w:rsidRDefault="00631BBE" w:rsidP="00091FF6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F2216">
        <w:rPr>
          <w:rFonts w:ascii="Times New Roman" w:hAnsi="Times New Roman"/>
          <w:sz w:val="24"/>
          <w:szCs w:val="24"/>
        </w:rPr>
        <w:t>Развернуть Высокий Цельный Синтез Любви практиками Синтеза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183.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>Аватар  Мг Нации</w:t>
      </w:r>
      <w:r w:rsidRPr="00A23BA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Человека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ланеты Земля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311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>Р, Донецк ИВАС Саввы Святы</w:t>
      </w:r>
    </w:p>
    <w:p w:rsidR="00631BBE" w:rsidRPr="002F2216" w:rsidRDefault="00631BBE" w:rsidP="00340DFC">
      <w:pPr>
        <w:pStyle w:val="NoSpacing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>Лебедева Наталья Федоровна</w:t>
      </w:r>
      <w:r w:rsidRPr="002F221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>Программа Омеги в процессе стяжания ФА-4096-Фа Планеты Земля</w:t>
      </w:r>
      <w:r w:rsidRPr="002F2216"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31BBE" w:rsidRPr="002F2216" w:rsidRDefault="00631BBE" w:rsidP="00340DFC">
      <w:pPr>
        <w:pStyle w:val="NoSpacing"/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2F2216">
        <w:rPr>
          <w:rFonts w:ascii="Times New Roman" w:hAnsi="Times New Roman"/>
          <w:sz w:val="24"/>
          <w:szCs w:val="24"/>
        </w:rPr>
        <w:t xml:space="preserve"> Глубина явления ИВО совершенством Служения</w:t>
      </w:r>
    </w:p>
    <w:p w:rsidR="00631BBE" w:rsidRPr="002F2216" w:rsidRDefault="00631BBE" w:rsidP="00340DFC">
      <w:pPr>
        <w:pStyle w:val="NoSpacing"/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F2216">
        <w:rPr>
          <w:rFonts w:ascii="Times New Roman" w:hAnsi="Times New Roman"/>
          <w:sz w:val="24"/>
          <w:szCs w:val="24"/>
        </w:rPr>
        <w:t>Качеством Служения выражения Синтеза и Огня ИВАС Савелия Баяны</w:t>
      </w:r>
    </w:p>
    <w:p w:rsidR="00631BBE" w:rsidRPr="002F2216" w:rsidRDefault="00631BBE" w:rsidP="00340DFC">
      <w:pPr>
        <w:pStyle w:val="NoSpacing"/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Задача:</w:t>
      </w:r>
      <w:r w:rsidRPr="002F2216">
        <w:rPr>
          <w:rFonts w:ascii="Times New Roman" w:hAnsi="Times New Roman"/>
          <w:sz w:val="24"/>
          <w:szCs w:val="24"/>
        </w:rPr>
        <w:t xml:space="preserve"> Цивилизованность Служением ИВОтцу</w:t>
      </w:r>
    </w:p>
    <w:p w:rsidR="00631BBE" w:rsidRPr="002F2216" w:rsidRDefault="00631BBE" w:rsidP="00340DFC">
      <w:pPr>
        <w:pStyle w:val="NoSpacing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F2216">
        <w:rPr>
          <w:rFonts w:ascii="Times New Roman" w:hAnsi="Times New Roman"/>
          <w:sz w:val="24"/>
          <w:szCs w:val="24"/>
        </w:rPr>
        <w:t>Реальность Служения в ИВДИВО слиянностью с ИВАС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182.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Аватар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Космической Культуры И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310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Р, Донецк, ИВАС Савелия Баяны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Поручение: </w:t>
      </w:r>
      <w:r w:rsidRPr="002F2216">
        <w:rPr>
          <w:rFonts w:ascii="Times New Roman" w:hAnsi="Times New Roman"/>
          <w:color w:val="FF0000"/>
          <w:sz w:val="24"/>
          <w:szCs w:val="24"/>
        </w:rPr>
        <w:t>набор текстов практик Синтеза ИВО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Щербуха Галина Вадимовна 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2F2216">
        <w:rPr>
          <w:rFonts w:ascii="Times New Roman" w:hAnsi="Times New Roman"/>
          <w:color w:val="000000"/>
          <w:sz w:val="24"/>
          <w:szCs w:val="24"/>
        </w:rPr>
        <w:t>Ипостасное Творение ИВ Человека Метагалактики Фа ИВО Цельностью Начал ИВО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2F2216">
        <w:rPr>
          <w:rFonts w:ascii="Times New Roman" w:hAnsi="Times New Roman"/>
          <w:color w:val="000000"/>
          <w:sz w:val="24"/>
          <w:szCs w:val="24"/>
        </w:rPr>
        <w:t>Складывание Стратагемичности Знаний Синтезом Сути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Задача: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Скорость владения Императивом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Устремление: </w:t>
      </w:r>
      <w:r w:rsidRPr="002F2216">
        <w:rPr>
          <w:rFonts w:ascii="Times New Roman" w:hAnsi="Times New Roman"/>
          <w:color w:val="000000"/>
          <w:sz w:val="24"/>
          <w:szCs w:val="24"/>
        </w:rPr>
        <w:t>Достижение баланса внутреннего и внешнего Теургией Генезиса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181.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Аватар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Технологической Креативности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309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Р, Донецк, ИВАС Вильгельма Екатерины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Поручение: </w:t>
      </w:r>
      <w:r w:rsidRPr="002F2216">
        <w:rPr>
          <w:rFonts w:ascii="Times New Roman" w:hAnsi="Times New Roman"/>
          <w:color w:val="FF0000"/>
          <w:sz w:val="24"/>
          <w:szCs w:val="24"/>
          <w:lang w:eastAsia="ru-RU"/>
        </w:rPr>
        <w:t>сбор добровольных взносов, работа с новенькими</w:t>
      </w:r>
    </w:p>
    <w:p w:rsidR="00631BBE" w:rsidRPr="002F2216" w:rsidRDefault="00631BBE" w:rsidP="007A5E93">
      <w:pPr>
        <w:pStyle w:val="1"/>
        <w:tabs>
          <w:tab w:val="left" w:pos="426"/>
        </w:tabs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Косаковская Лариса Николаевна </w:t>
      </w:r>
      <w:r w:rsidRPr="002F2216">
        <w:rPr>
          <w:rFonts w:ascii="Times New Roman" w:hAnsi="Times New Roman"/>
          <w:sz w:val="24"/>
          <w:szCs w:val="24"/>
        </w:rPr>
        <w:t xml:space="preserve">Человек </w:t>
      </w:r>
      <w:r w:rsidRPr="002F2216">
        <w:rPr>
          <w:rFonts w:ascii="Times New Roman" w:hAnsi="Times New Roman"/>
          <w:sz w:val="24"/>
          <w:szCs w:val="24"/>
          <w:lang w:val="ru-RU"/>
        </w:rPr>
        <w:t xml:space="preserve">Полномочий Совершенств </w:t>
      </w:r>
      <w:r w:rsidRPr="002F2216">
        <w:rPr>
          <w:rFonts w:ascii="Times New Roman" w:hAnsi="Times New Roman"/>
          <w:sz w:val="24"/>
          <w:szCs w:val="24"/>
        </w:rPr>
        <w:t>Фа-4096 Буддической Метагалактики</w:t>
      </w:r>
      <w:r w:rsidRPr="002F22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С</w:t>
      </w:r>
      <w:r w:rsidRPr="002F2216">
        <w:rPr>
          <w:rFonts w:ascii="Times New Roman" w:hAnsi="Times New Roman"/>
          <w:color w:val="2800FF"/>
          <w:sz w:val="24"/>
          <w:szCs w:val="24"/>
        </w:rPr>
        <w:t>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2F221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631BBE" w:rsidRPr="002F2216" w:rsidRDefault="00631BBE" w:rsidP="007A5E93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Мыслеобраз:</w:t>
      </w:r>
      <w:r w:rsidRPr="002F2216">
        <w:rPr>
          <w:rFonts w:ascii="Times New Roman" w:hAnsi="Times New Roman"/>
          <w:sz w:val="24"/>
          <w:szCs w:val="24"/>
        </w:rPr>
        <w:t xml:space="preserve"> Многовариативность пробужденностью Человека Мг Фа</w:t>
      </w:r>
    </w:p>
    <w:p w:rsidR="00631BBE" w:rsidRPr="002F2216" w:rsidRDefault="00631BBE" w:rsidP="007A5E93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731BB5">
        <w:rPr>
          <w:rFonts w:ascii="Times New Roman" w:hAnsi="Times New Roman"/>
          <w:color w:val="2800FF"/>
          <w:sz w:val="24"/>
          <w:szCs w:val="24"/>
          <w:lang w:val="ru-RU" w:eastAsia="ru-RU"/>
        </w:rPr>
        <w:t xml:space="preserve"> </w:t>
      </w:r>
      <w:r w:rsidRPr="00731BB5">
        <w:rPr>
          <w:rFonts w:ascii="Times New Roman" w:hAnsi="Times New Roman"/>
          <w:sz w:val="24"/>
          <w:szCs w:val="24"/>
          <w:lang w:val="ru-RU"/>
        </w:rPr>
        <w:t>Дееспособность Простотой Служения выражение Синтеза</w:t>
      </w:r>
      <w:r w:rsidRPr="002F2216">
        <w:rPr>
          <w:rFonts w:ascii="Times New Roman" w:hAnsi="Times New Roman"/>
          <w:sz w:val="24"/>
          <w:szCs w:val="24"/>
        </w:rPr>
        <w:t xml:space="preserve">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0000FF"/>
          <w:sz w:val="24"/>
          <w:szCs w:val="24"/>
          <w:lang w:eastAsia="ru-RU"/>
        </w:rPr>
        <w:t>Задача</w:t>
      </w:r>
      <w:r w:rsidRPr="002F2216">
        <w:rPr>
          <w:rFonts w:ascii="Times New Roman" w:hAnsi="Times New Roman"/>
          <w:sz w:val="24"/>
          <w:szCs w:val="24"/>
          <w:lang w:eastAsia="ru-RU"/>
        </w:rPr>
        <w:t>:</w:t>
      </w:r>
      <w:r w:rsidRPr="002F2216">
        <w:rPr>
          <w:rFonts w:ascii="Times New Roman" w:hAnsi="Times New Roman"/>
          <w:sz w:val="24"/>
          <w:szCs w:val="24"/>
        </w:rPr>
        <w:t xml:space="preserve"> Дееспособность Простотой Служения выражение Синтеза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Устремление: </w:t>
      </w:r>
      <w:r w:rsidRPr="002F2216">
        <w:rPr>
          <w:rFonts w:ascii="Times New Roman" w:hAnsi="Times New Roman"/>
          <w:sz w:val="24"/>
          <w:szCs w:val="24"/>
        </w:rPr>
        <w:t>Обеспеченность Жизни Цельностью Служения ИВОтцу явлением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180.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Аватар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Экономики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308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Р, Донецк, ИВАС Юстаса Сивиллы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Поручение: </w:t>
      </w:r>
      <w:r w:rsidRPr="002F2216">
        <w:rPr>
          <w:rFonts w:ascii="Times New Roman" w:hAnsi="Times New Roman"/>
          <w:color w:val="FF0000"/>
          <w:sz w:val="24"/>
          <w:szCs w:val="24"/>
          <w:lang w:eastAsia="ru-RU"/>
        </w:rPr>
        <w:t>нет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 Гончаров Константин Александрович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2F2216">
        <w:rPr>
          <w:rFonts w:ascii="Times New Roman" w:hAnsi="Times New Roman"/>
          <w:color w:val="000000"/>
          <w:sz w:val="24"/>
          <w:szCs w:val="24"/>
        </w:rPr>
        <w:t>Метагалактичность Человека Профессионально – политическим Синтезом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2F2216">
        <w:rPr>
          <w:rFonts w:ascii="Times New Roman" w:hAnsi="Times New Roman"/>
          <w:color w:val="000000"/>
          <w:sz w:val="24"/>
          <w:szCs w:val="24"/>
        </w:rPr>
        <w:t>Явление политики ИВ Отца ИВ Метагалактическим Синтезом Человека ИВО своей деятельностью во вне в синтезе с ИВАС Константина Ксении, Юстаса Сивиллы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2F2216">
        <w:rPr>
          <w:rFonts w:ascii="Times New Roman" w:hAnsi="Times New Roman"/>
          <w:color w:val="000000"/>
          <w:sz w:val="24"/>
          <w:szCs w:val="24"/>
        </w:rPr>
        <w:t>Профессионализм Владения Метагалактической Философией профессионально - политического Синтеза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0000FF"/>
          <w:sz w:val="24"/>
          <w:szCs w:val="24"/>
          <w:lang w:eastAsia="ru-RU"/>
        </w:rPr>
        <w:t>Устремление:</w:t>
      </w:r>
      <w:r w:rsidRPr="002F22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216">
        <w:rPr>
          <w:rFonts w:ascii="Times New Roman" w:hAnsi="Times New Roman"/>
          <w:color w:val="000000"/>
          <w:sz w:val="24"/>
          <w:szCs w:val="24"/>
        </w:rPr>
        <w:t>Естественность служения простотой применения знаний синтеза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179. </w:t>
      </w:r>
      <w:r w:rsidRPr="002F2216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Аватар  Мг Агентства Информации ИВО 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152 ВЦ </w:t>
      </w:r>
      <w:r w:rsidRPr="00895F9F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2F2216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307</w:t>
      </w:r>
      <w:r w:rsidRPr="002F2216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Р, Донецк, ИВАС Александра Тамилы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0000FF"/>
          <w:sz w:val="24"/>
          <w:szCs w:val="24"/>
        </w:rPr>
        <w:t>Поручение:</w:t>
      </w:r>
      <w:r w:rsidRPr="002F2216">
        <w:rPr>
          <w:rFonts w:ascii="Times New Roman" w:hAnsi="Times New Roman"/>
          <w:color w:val="FF0000"/>
          <w:sz w:val="24"/>
          <w:szCs w:val="24"/>
        </w:rPr>
        <w:t xml:space="preserve"> Глава команды Стражей подразделения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>Ляпкало Тамара Андреевна</w:t>
      </w:r>
      <w:r w:rsidRPr="002F2216">
        <w:rPr>
          <w:rFonts w:ascii="Times New Roman" w:hAnsi="Times New Roman"/>
          <w:b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 xml:space="preserve">Человек Полномочий Совершенств, Программа Омеги в процессе стяжания, Абсолют ФА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</w:t>
      </w:r>
      <w:r w:rsidRPr="002F2216">
        <w:rPr>
          <w:rFonts w:ascii="Times New Roman" w:hAnsi="Times New Roman"/>
          <w:sz w:val="24"/>
          <w:szCs w:val="24"/>
        </w:rPr>
        <w:t xml:space="preserve">: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2F221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Мыслеобраз:</w:t>
      </w:r>
      <w:r w:rsidRPr="002F2216">
        <w:rPr>
          <w:rFonts w:ascii="Times New Roman" w:hAnsi="Times New Roman"/>
          <w:sz w:val="24"/>
          <w:szCs w:val="24"/>
        </w:rPr>
        <w:t xml:space="preserve"> Аватаркость служения явлением ИВО ведением Огня и Синтеза ВЦ МАИ ИВО 16280 В</w:t>
      </w:r>
      <w:r>
        <w:rPr>
          <w:rFonts w:ascii="Times New Roman" w:hAnsi="Times New Roman"/>
          <w:sz w:val="24"/>
          <w:szCs w:val="24"/>
        </w:rPr>
        <w:t>Ц</w:t>
      </w:r>
      <w:r w:rsidRPr="002F2216">
        <w:rPr>
          <w:rFonts w:ascii="Times New Roman" w:hAnsi="Times New Roman"/>
          <w:sz w:val="24"/>
          <w:szCs w:val="24"/>
        </w:rPr>
        <w:t xml:space="preserve">Р 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F2216">
        <w:rPr>
          <w:rFonts w:ascii="Times New Roman" w:hAnsi="Times New Roman"/>
          <w:sz w:val="24"/>
          <w:szCs w:val="24"/>
        </w:rPr>
        <w:t>Метагалактическая информационная среда территории ИВДИВО 16280 В</w:t>
      </w:r>
      <w:r>
        <w:rPr>
          <w:rFonts w:ascii="Times New Roman" w:hAnsi="Times New Roman"/>
          <w:sz w:val="24"/>
          <w:szCs w:val="24"/>
        </w:rPr>
        <w:t>Ц</w:t>
      </w:r>
      <w:r w:rsidRPr="002F2216">
        <w:rPr>
          <w:rFonts w:ascii="Times New Roman" w:hAnsi="Times New Roman"/>
          <w:sz w:val="24"/>
          <w:szCs w:val="24"/>
        </w:rPr>
        <w:t>Р, Донецк координацией Информации и Вершения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Задача:</w:t>
      </w:r>
      <w:r w:rsidRPr="002F2216">
        <w:rPr>
          <w:rFonts w:ascii="Times New Roman" w:hAnsi="Times New Roman"/>
          <w:sz w:val="24"/>
          <w:szCs w:val="24"/>
        </w:rPr>
        <w:t xml:space="preserve"> Профессионализм Служения Синтезом Вершения ИВО явлением ИВАС АлександраТамилы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F2216">
        <w:rPr>
          <w:rFonts w:ascii="Times New Roman" w:hAnsi="Times New Roman"/>
          <w:sz w:val="24"/>
          <w:szCs w:val="24"/>
        </w:rPr>
        <w:t>Создание условий проведения Гражданского Синтеза на территории ИВДИВО 16280 В</w:t>
      </w:r>
      <w:r>
        <w:rPr>
          <w:rFonts w:ascii="Times New Roman" w:hAnsi="Times New Roman"/>
          <w:sz w:val="24"/>
          <w:szCs w:val="24"/>
        </w:rPr>
        <w:t>Ц</w:t>
      </w:r>
      <w:r w:rsidRPr="002F2216">
        <w:rPr>
          <w:rFonts w:ascii="Times New Roman" w:hAnsi="Times New Roman"/>
          <w:sz w:val="24"/>
          <w:szCs w:val="24"/>
        </w:rPr>
        <w:t>Р, Донецк</w:t>
      </w:r>
    </w:p>
    <w:p w:rsidR="00631BBE" w:rsidRPr="00731BB5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178.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Общества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306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>Р, Донецк, ИВАС Яромира Ники</w:t>
      </w:r>
    </w:p>
    <w:p w:rsidR="00631BBE" w:rsidRPr="002F2216" w:rsidRDefault="00631BBE" w:rsidP="007A5E93">
      <w:pPr>
        <w:pStyle w:val="1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731BB5">
        <w:rPr>
          <w:rFonts w:ascii="Times New Roman" w:hAnsi="Times New Roman"/>
          <w:color w:val="2800FF"/>
          <w:sz w:val="24"/>
          <w:szCs w:val="24"/>
          <w:lang w:val="ru-RU" w:eastAsia="ru-RU"/>
        </w:rPr>
        <w:t>Поручение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: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1BB5">
        <w:rPr>
          <w:rFonts w:ascii="Times New Roman" w:hAnsi="Times New Roman"/>
          <w:color w:val="FF0000"/>
          <w:sz w:val="24"/>
          <w:szCs w:val="24"/>
          <w:lang w:val="ru-RU"/>
        </w:rPr>
        <w:t>Проведение</w:t>
      </w:r>
      <w:r w:rsidRPr="002F2216">
        <w:rPr>
          <w:rFonts w:ascii="Times New Roman" w:hAnsi="Times New Roman"/>
          <w:color w:val="FF0000"/>
          <w:sz w:val="24"/>
          <w:szCs w:val="24"/>
        </w:rPr>
        <w:t xml:space="preserve"> занятий с новенькими</w:t>
      </w:r>
    </w:p>
    <w:p w:rsidR="00631BBE" w:rsidRPr="002F2216" w:rsidRDefault="00631BBE" w:rsidP="007A5E93">
      <w:pPr>
        <w:pStyle w:val="1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val="ru-RU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>Антал</w:t>
      </w:r>
      <w:r w:rsidRPr="00731BB5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Александр Юльевич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Полномочий Совершенств </w:t>
      </w:r>
      <w:r w:rsidRPr="00731BB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31BB5">
        <w:rPr>
          <w:rFonts w:ascii="Times New Roman" w:hAnsi="Times New Roman"/>
          <w:color w:val="2800FF"/>
          <w:sz w:val="24"/>
          <w:szCs w:val="24"/>
          <w:lang w:val="ru-RU"/>
        </w:rPr>
        <w:t>татус</w:t>
      </w:r>
      <w:r w:rsidRPr="002F2216">
        <w:rPr>
          <w:rFonts w:ascii="Times New Roman" w:hAnsi="Times New Roman"/>
          <w:color w:val="2800FF"/>
          <w:sz w:val="24"/>
          <w:szCs w:val="24"/>
        </w:rPr>
        <w:t>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31BBE" w:rsidRPr="002F2216" w:rsidRDefault="00631BBE" w:rsidP="007A5E93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Мыслеобраз: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Служение ИВОМг практикой магнита</w:t>
      </w:r>
      <w:r w:rsidRPr="002F2216">
        <w:rPr>
          <w:rFonts w:ascii="Times New Roman" w:hAnsi="Times New Roman"/>
          <w:sz w:val="24"/>
          <w:szCs w:val="24"/>
        </w:rPr>
        <w:t xml:space="preserve"> ИВАС Яромира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Ники</w:t>
      </w:r>
    </w:p>
    <w:p w:rsidR="00631BBE" w:rsidRPr="002F2216" w:rsidRDefault="00631BBE" w:rsidP="007A5E93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Наработка</w:t>
      </w:r>
      <w:r w:rsidRPr="002F2216">
        <w:rPr>
          <w:rFonts w:ascii="Times New Roman" w:hAnsi="Times New Roman"/>
          <w:sz w:val="24"/>
          <w:szCs w:val="24"/>
        </w:rPr>
        <w:t xml:space="preserve"> Синтезности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ИВМг человека практикой магнита</w:t>
      </w:r>
      <w:r w:rsidRPr="002F2216">
        <w:rPr>
          <w:rFonts w:ascii="Times New Roman" w:hAnsi="Times New Roman"/>
          <w:sz w:val="24"/>
          <w:szCs w:val="24"/>
        </w:rPr>
        <w:t xml:space="preserve"> ИВАС Яромира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Ники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</w:p>
    <w:p w:rsidR="00631BBE" w:rsidRPr="00731BB5" w:rsidRDefault="00631BBE" w:rsidP="007A5E93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2F2216">
        <w:rPr>
          <w:rFonts w:ascii="Times New Roman" w:hAnsi="Times New Roman"/>
          <w:color w:val="0000FF"/>
          <w:sz w:val="24"/>
          <w:szCs w:val="24"/>
          <w:lang w:eastAsia="ru-RU"/>
        </w:rPr>
        <w:t>Задача</w:t>
      </w:r>
      <w:r w:rsidRPr="002F2216">
        <w:rPr>
          <w:rFonts w:ascii="Times New Roman" w:hAnsi="Times New Roman"/>
          <w:sz w:val="24"/>
          <w:szCs w:val="24"/>
          <w:lang w:eastAsia="ru-RU"/>
        </w:rPr>
        <w:t>: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Усовершенствование Аватарности</w:t>
      </w:r>
      <w:r w:rsidRPr="002F2216">
        <w:rPr>
          <w:rFonts w:ascii="Times New Roman" w:hAnsi="Times New Roman"/>
          <w:sz w:val="24"/>
          <w:szCs w:val="24"/>
        </w:rPr>
        <w:t xml:space="preserve"> ИВМг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синтеза человека</w:t>
      </w:r>
      <w:r w:rsidRPr="002F2216">
        <w:rPr>
          <w:rFonts w:ascii="Times New Roman" w:hAnsi="Times New Roman"/>
          <w:sz w:val="24"/>
          <w:szCs w:val="24"/>
        </w:rPr>
        <w:t xml:space="preserve"> ИВО</w:t>
      </w:r>
    </w:p>
    <w:p w:rsidR="00631BBE" w:rsidRPr="002F2216" w:rsidRDefault="00631BBE" w:rsidP="007A5E93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31BB5">
        <w:rPr>
          <w:rFonts w:ascii="Times New Roman" w:hAnsi="Times New Roman"/>
          <w:color w:val="2800FF"/>
          <w:sz w:val="24"/>
          <w:szCs w:val="24"/>
          <w:lang w:val="ru-RU" w:eastAsia="ru-RU"/>
        </w:rPr>
        <w:t>Устремление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:</w:t>
      </w:r>
      <w:r w:rsidRPr="00731BB5">
        <w:rPr>
          <w:rFonts w:ascii="Times New Roman" w:hAnsi="Times New Roman"/>
          <w:color w:val="2800FF"/>
          <w:sz w:val="24"/>
          <w:szCs w:val="24"/>
          <w:lang w:val="ru-RU" w:eastAsia="ru-RU"/>
        </w:rPr>
        <w:t xml:space="preserve"> </w:t>
      </w:r>
      <w:r w:rsidRPr="00731BB5">
        <w:rPr>
          <w:rFonts w:ascii="Times New Roman" w:hAnsi="Times New Roman"/>
          <w:sz w:val="24"/>
          <w:szCs w:val="24"/>
          <w:lang w:val="ru-RU"/>
        </w:rPr>
        <w:t>Наработка частей служением</w:t>
      </w:r>
      <w:r w:rsidRPr="002F2216">
        <w:rPr>
          <w:rFonts w:ascii="Times New Roman" w:hAnsi="Times New Roman"/>
          <w:sz w:val="24"/>
          <w:szCs w:val="24"/>
        </w:rPr>
        <w:t xml:space="preserve"> в ИДИВО </w:t>
      </w:r>
      <w:r w:rsidRPr="002F2216">
        <w:rPr>
          <w:rFonts w:ascii="Times New Roman" w:hAnsi="Times New Roman"/>
          <w:sz w:val="24"/>
          <w:szCs w:val="24"/>
          <w:lang w:val="ru-RU"/>
        </w:rPr>
        <w:t>16</w:t>
      </w:r>
      <w:r w:rsidRPr="002F2216">
        <w:rPr>
          <w:rFonts w:ascii="Times New Roman" w:hAnsi="Times New Roman"/>
          <w:sz w:val="24"/>
          <w:szCs w:val="24"/>
        </w:rPr>
        <w:t>2</w:t>
      </w:r>
      <w:r w:rsidRPr="002F2216">
        <w:rPr>
          <w:rFonts w:ascii="Times New Roman" w:hAnsi="Times New Roman"/>
          <w:sz w:val="24"/>
          <w:szCs w:val="24"/>
          <w:lang w:val="ru-RU"/>
        </w:rPr>
        <w:t>80</w:t>
      </w:r>
      <w:r w:rsidRPr="002F221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>Ц</w:t>
      </w:r>
      <w:r w:rsidRPr="002F2216">
        <w:rPr>
          <w:rFonts w:ascii="Times New Roman" w:hAnsi="Times New Roman"/>
          <w:sz w:val="24"/>
          <w:szCs w:val="24"/>
        </w:rPr>
        <w:t>Р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177.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Аватар   С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интез-Физичности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305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Р, Донецк, ИВАС Сераписа Велетте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F2216">
        <w:rPr>
          <w:rFonts w:ascii="Times New Roman" w:hAnsi="Times New Roman"/>
          <w:color w:val="FF0000"/>
          <w:sz w:val="24"/>
          <w:szCs w:val="24"/>
        </w:rPr>
        <w:t>сбор энергопотенциала в синтез группе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Белецкая Наталья Владимировна </w:t>
      </w:r>
      <w:r w:rsidRPr="002F2216"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</w:t>
      </w:r>
      <w:r w:rsidRPr="002F2216">
        <w:rPr>
          <w:rFonts w:ascii="Times New Roman" w:hAnsi="Times New Roman"/>
          <w:sz w:val="24"/>
          <w:szCs w:val="24"/>
        </w:rPr>
        <w:t xml:space="preserve">: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2F2216">
        <w:rPr>
          <w:rFonts w:ascii="Times New Roman" w:hAnsi="Times New Roman"/>
          <w:sz w:val="24"/>
          <w:szCs w:val="24"/>
        </w:rPr>
        <w:t xml:space="preserve"> Синтез Могущества в служении ИВО и ИВМ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2F2216">
        <w:rPr>
          <w:rFonts w:ascii="Times New Roman" w:hAnsi="Times New Roman"/>
          <w:sz w:val="24"/>
          <w:szCs w:val="24"/>
        </w:rPr>
        <w:t xml:space="preserve"> Синтез Могущества ИВО, применимостью практик с ИВАС Серапис Вилетти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Задача:</w:t>
      </w:r>
      <w:r w:rsidRPr="002F2216">
        <w:rPr>
          <w:rFonts w:ascii="Times New Roman" w:hAnsi="Times New Roman"/>
          <w:sz w:val="24"/>
          <w:szCs w:val="24"/>
        </w:rPr>
        <w:t xml:space="preserve"> Осуществление плана творения синтезом ИВО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Устремление: </w:t>
      </w:r>
      <w:r w:rsidRPr="002F2216">
        <w:rPr>
          <w:rFonts w:ascii="Times New Roman" w:hAnsi="Times New Roman"/>
          <w:sz w:val="24"/>
          <w:szCs w:val="24"/>
        </w:rPr>
        <w:t>Восходить и реализовываться магнитом с ИВО ИВМ и всей Иерархией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176. Аватар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Дома Аватара ИВО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152 ВЦ 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>16</w:t>
      </w:r>
      <w:r>
        <w:rPr>
          <w:rFonts w:ascii="Times New Roman" w:hAnsi="Times New Roman"/>
          <w:b/>
          <w:color w:val="0000FF"/>
          <w:sz w:val="24"/>
          <w:szCs w:val="24"/>
        </w:rPr>
        <w:t>304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>Р, ИВАС Эдуарда Эмилии</w:t>
      </w:r>
    </w:p>
    <w:p w:rsidR="00631BBE" w:rsidRPr="002F2216" w:rsidRDefault="00631BBE" w:rsidP="0041096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Поручение: </w:t>
      </w:r>
      <w:r w:rsidRPr="002F2216">
        <w:rPr>
          <w:rFonts w:ascii="Times New Roman" w:hAnsi="Times New Roman"/>
          <w:color w:val="FF0000"/>
          <w:sz w:val="24"/>
          <w:szCs w:val="24"/>
          <w:lang w:eastAsia="ru-RU"/>
        </w:rPr>
        <w:t>Служение Стражем</w:t>
      </w:r>
    </w:p>
    <w:p w:rsidR="00631BBE" w:rsidRPr="002F2216" w:rsidRDefault="00631BBE" w:rsidP="0041096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Мушиц Евгения Владимировна </w:t>
      </w:r>
      <w:r w:rsidRPr="002F2216">
        <w:rPr>
          <w:rFonts w:ascii="Times New Roman" w:hAnsi="Times New Roman"/>
          <w:sz w:val="24"/>
          <w:szCs w:val="24"/>
        </w:rPr>
        <w:t xml:space="preserve">ФА-256-рица Всеединая, Абсолют ФА,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2F221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631BBE" w:rsidRPr="002F2216" w:rsidRDefault="00631BBE" w:rsidP="0041096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F2216">
        <w:rPr>
          <w:rFonts w:ascii="Times New Roman" w:hAnsi="Times New Roman"/>
          <w:sz w:val="24"/>
          <w:szCs w:val="24"/>
        </w:rPr>
        <w:t>Ипостасность Изначально Вышестоящему Отцу глубиной Синтеза Времени ИВАС Константина Ксении</w:t>
      </w:r>
    </w:p>
    <w:p w:rsidR="00631BBE" w:rsidRPr="002F2216" w:rsidRDefault="00631BBE" w:rsidP="0041096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Цель: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>Явление Творения Изначально Вышестоящего Отца собою ракурсом должностной компетенции ИВДИВО</w:t>
      </w:r>
    </w:p>
    <w:p w:rsidR="00631BBE" w:rsidRPr="002F2216" w:rsidRDefault="00631BBE" w:rsidP="0041096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Задача:</w:t>
      </w:r>
      <w:r w:rsidRPr="002F2216">
        <w:rPr>
          <w:rFonts w:ascii="Times New Roman" w:hAnsi="Times New Roman"/>
          <w:sz w:val="24"/>
          <w:szCs w:val="24"/>
        </w:rPr>
        <w:t xml:space="preserve"> Многореальностное видение и действие ростом синтезной реализации частей в развитии жизни Мг ФА</w:t>
      </w:r>
    </w:p>
    <w:p w:rsidR="00631BBE" w:rsidRPr="002F2216" w:rsidRDefault="00631BBE" w:rsidP="0041096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F2216">
        <w:rPr>
          <w:rFonts w:ascii="Times New Roman" w:hAnsi="Times New Roman"/>
          <w:sz w:val="24"/>
          <w:szCs w:val="24"/>
        </w:rPr>
        <w:t xml:space="preserve"> Стяжания по программе Омега</w:t>
      </w:r>
    </w:p>
    <w:p w:rsidR="00631BBE" w:rsidRPr="002F2216" w:rsidRDefault="00631BBE" w:rsidP="007A5E93">
      <w:pPr>
        <w:pStyle w:val="NoSpacing"/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175. Аватар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 xml:space="preserve"> Иерархизации ИВО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152 ВЦ 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>16</w:t>
      </w:r>
      <w:r>
        <w:rPr>
          <w:rFonts w:ascii="Times New Roman" w:hAnsi="Times New Roman"/>
          <w:b/>
          <w:color w:val="0000FF"/>
          <w:sz w:val="24"/>
          <w:szCs w:val="24"/>
        </w:rPr>
        <w:t>303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2F2216">
        <w:rPr>
          <w:rFonts w:ascii="Times New Roman" w:hAnsi="Times New Roman"/>
          <w:b/>
          <w:color w:val="0000FF"/>
          <w:sz w:val="24"/>
          <w:szCs w:val="24"/>
        </w:rPr>
        <w:t>Р, ИВАС Фадея Елены</w:t>
      </w:r>
    </w:p>
    <w:p w:rsidR="00631BBE" w:rsidRPr="002F2216" w:rsidRDefault="00631BBE" w:rsidP="00AF6FE0">
      <w:pPr>
        <w:pStyle w:val="1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val="ru-RU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>Минко</w:t>
      </w:r>
      <w:r w:rsidRPr="00731BB5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Екатерина Куприяновна</w:t>
      </w:r>
      <w:r w:rsidRPr="002F2216">
        <w:rPr>
          <w:rFonts w:ascii="Times New Roman" w:hAnsi="Times New Roman"/>
          <w:sz w:val="24"/>
          <w:szCs w:val="24"/>
        </w:rPr>
        <w:t xml:space="preserve"> Человек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Полномочий Совершенств</w:t>
      </w: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31BBE" w:rsidRPr="002F2216" w:rsidRDefault="00631BBE" w:rsidP="00AF6FE0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Мыслеобраз:</w:t>
      </w:r>
      <w:r w:rsidRPr="00731BB5">
        <w:rPr>
          <w:rFonts w:ascii="Times New Roman" w:hAnsi="Times New Roman"/>
          <w:color w:val="2800FF"/>
          <w:sz w:val="24"/>
          <w:szCs w:val="24"/>
          <w:lang w:val="ru-RU" w:eastAsia="ru-RU"/>
        </w:rPr>
        <w:t xml:space="preserve"> </w:t>
      </w:r>
      <w:r w:rsidRPr="00731BB5">
        <w:rPr>
          <w:rFonts w:ascii="Times New Roman" w:hAnsi="Times New Roman"/>
          <w:sz w:val="24"/>
          <w:szCs w:val="24"/>
          <w:lang w:val="ru-RU"/>
        </w:rPr>
        <w:t>Слит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731BB5">
        <w:rPr>
          <w:rFonts w:ascii="Times New Roman" w:hAnsi="Times New Roman"/>
          <w:sz w:val="24"/>
          <w:szCs w:val="24"/>
          <w:lang w:val="ru-RU"/>
        </w:rPr>
        <w:t>ся</w:t>
      </w:r>
      <w:r w:rsidRPr="002F2216">
        <w:rPr>
          <w:rFonts w:ascii="Times New Roman" w:hAnsi="Times New Roman"/>
          <w:sz w:val="24"/>
          <w:szCs w:val="24"/>
        </w:rPr>
        <w:t xml:space="preserve"> с синтезом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творения</w:t>
      </w:r>
      <w:r w:rsidRPr="002F2216">
        <w:rPr>
          <w:rFonts w:ascii="Times New Roman" w:hAnsi="Times New Roman"/>
          <w:sz w:val="24"/>
          <w:szCs w:val="24"/>
        </w:rPr>
        <w:t xml:space="preserve"> с ИВО для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создания новизны во всех направлениях проявленной жизни человека</w:t>
      </w:r>
      <w:r w:rsidRPr="002F2216">
        <w:rPr>
          <w:rFonts w:ascii="Times New Roman" w:hAnsi="Times New Roman"/>
          <w:sz w:val="24"/>
          <w:szCs w:val="24"/>
        </w:rPr>
        <w:t>,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Планеты</w:t>
      </w:r>
      <w:r w:rsidRPr="002F2216">
        <w:rPr>
          <w:rFonts w:ascii="Times New Roman" w:hAnsi="Times New Roman"/>
          <w:sz w:val="24"/>
          <w:szCs w:val="24"/>
        </w:rPr>
        <w:t xml:space="preserve"> Земля, Галактики и Метагалактики для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их преображения</w:t>
      </w:r>
      <w:r w:rsidRPr="002F2216">
        <w:rPr>
          <w:rFonts w:ascii="Times New Roman" w:hAnsi="Times New Roman"/>
          <w:sz w:val="24"/>
          <w:szCs w:val="24"/>
        </w:rPr>
        <w:t xml:space="preserve"> и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развития</w:t>
      </w:r>
    </w:p>
    <w:p w:rsidR="00631BBE" w:rsidRPr="002F2216" w:rsidRDefault="00631BBE" w:rsidP="00AF6FE0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731BB5">
        <w:rPr>
          <w:rFonts w:ascii="Times New Roman" w:hAnsi="Times New Roman"/>
          <w:color w:val="2800FF"/>
          <w:sz w:val="24"/>
          <w:szCs w:val="24"/>
          <w:lang w:val="ru-RU" w:eastAsia="ru-RU"/>
        </w:rPr>
        <w:t xml:space="preserve"> </w:t>
      </w:r>
      <w:r w:rsidRPr="00731BB5">
        <w:rPr>
          <w:rFonts w:ascii="Times New Roman" w:hAnsi="Times New Roman"/>
          <w:sz w:val="24"/>
          <w:szCs w:val="24"/>
          <w:lang w:val="ru-RU"/>
        </w:rPr>
        <w:t>Расти</w:t>
      </w:r>
      <w:r w:rsidRPr="002F2216">
        <w:rPr>
          <w:rFonts w:ascii="Times New Roman" w:hAnsi="Times New Roman"/>
          <w:sz w:val="24"/>
          <w:szCs w:val="24"/>
        </w:rPr>
        <w:t xml:space="preserve"> в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служении</w:t>
      </w:r>
      <w:r w:rsidRPr="002F2216">
        <w:rPr>
          <w:rFonts w:ascii="Times New Roman" w:hAnsi="Times New Roman"/>
          <w:sz w:val="24"/>
          <w:szCs w:val="24"/>
        </w:rPr>
        <w:t>, обновляться,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совершенствоваться</w:t>
      </w:r>
      <w:r w:rsidRPr="002F2216">
        <w:rPr>
          <w:rFonts w:ascii="Times New Roman" w:hAnsi="Times New Roman"/>
          <w:sz w:val="24"/>
          <w:szCs w:val="24"/>
        </w:rPr>
        <w:t>,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преображаться</w:t>
      </w:r>
      <w:r w:rsidRPr="002F2216">
        <w:rPr>
          <w:rFonts w:ascii="Times New Roman" w:hAnsi="Times New Roman"/>
          <w:sz w:val="24"/>
          <w:szCs w:val="24"/>
        </w:rPr>
        <w:t xml:space="preserve"> Огнем и Синтезом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Творения</w:t>
      </w:r>
      <w:r w:rsidRPr="002F2216">
        <w:rPr>
          <w:rFonts w:ascii="Times New Roman" w:hAnsi="Times New Roman"/>
          <w:sz w:val="24"/>
          <w:szCs w:val="24"/>
        </w:rPr>
        <w:t xml:space="preserve"> ИВО</w:t>
      </w:r>
      <w:r w:rsidRPr="00731BB5">
        <w:rPr>
          <w:rFonts w:ascii="Times New Roman" w:hAnsi="Times New Roman"/>
          <w:sz w:val="24"/>
          <w:szCs w:val="24"/>
          <w:lang w:val="ru-RU"/>
        </w:rPr>
        <w:t xml:space="preserve"> Аватаров </w:t>
      </w:r>
      <w:r>
        <w:rPr>
          <w:rFonts w:ascii="Times New Roman" w:hAnsi="Times New Roman"/>
          <w:sz w:val="24"/>
          <w:szCs w:val="24"/>
          <w:lang w:val="ru-RU"/>
        </w:rPr>
        <w:t>Си</w:t>
      </w:r>
      <w:r w:rsidRPr="00731BB5">
        <w:rPr>
          <w:rFonts w:ascii="Times New Roman" w:hAnsi="Times New Roman"/>
          <w:sz w:val="24"/>
          <w:szCs w:val="24"/>
          <w:lang w:val="ru-RU"/>
        </w:rPr>
        <w:t>нтеза Творения Византий</w:t>
      </w:r>
      <w:r w:rsidRPr="002F2216">
        <w:rPr>
          <w:rFonts w:ascii="Times New Roman" w:hAnsi="Times New Roman"/>
          <w:sz w:val="24"/>
          <w:szCs w:val="24"/>
        </w:rPr>
        <w:t xml:space="preserve"> Альбина</w:t>
      </w:r>
    </w:p>
    <w:p w:rsidR="00631BBE" w:rsidRPr="00541063" w:rsidRDefault="00631BBE" w:rsidP="00AF6FE0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val="ru-RU" w:eastAsia="ru-RU"/>
        </w:rPr>
        <w:t>З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адача:</w:t>
      </w:r>
      <w:r w:rsidRPr="00541063">
        <w:rPr>
          <w:rFonts w:ascii="Times New Roman" w:hAnsi="Times New Roman"/>
          <w:color w:val="2800FF"/>
          <w:sz w:val="24"/>
          <w:szCs w:val="24"/>
          <w:lang w:val="ru-RU" w:eastAsia="ru-RU"/>
        </w:rPr>
        <w:t xml:space="preserve"> </w:t>
      </w:r>
      <w:r w:rsidRPr="00541063">
        <w:rPr>
          <w:rFonts w:ascii="Times New Roman" w:hAnsi="Times New Roman"/>
          <w:sz w:val="24"/>
          <w:szCs w:val="24"/>
          <w:lang w:val="ru-RU"/>
        </w:rPr>
        <w:t>Развивать Синтезность Творения</w:t>
      </w:r>
      <w:r w:rsidRPr="002F2216">
        <w:rPr>
          <w:rFonts w:ascii="Times New Roman" w:hAnsi="Times New Roman"/>
          <w:sz w:val="24"/>
          <w:szCs w:val="24"/>
        </w:rPr>
        <w:t xml:space="preserve"> в себе через</w:t>
      </w:r>
      <w:r w:rsidRPr="00541063">
        <w:rPr>
          <w:rFonts w:ascii="Times New Roman" w:hAnsi="Times New Roman"/>
          <w:sz w:val="24"/>
          <w:szCs w:val="24"/>
          <w:lang w:val="ru-RU"/>
        </w:rPr>
        <w:t xml:space="preserve"> служение</w:t>
      </w:r>
      <w:r w:rsidRPr="002F2216">
        <w:rPr>
          <w:rFonts w:ascii="Times New Roman" w:hAnsi="Times New Roman"/>
          <w:sz w:val="24"/>
          <w:szCs w:val="24"/>
        </w:rPr>
        <w:t>,</w:t>
      </w:r>
      <w:r w:rsidRPr="00541063">
        <w:rPr>
          <w:rFonts w:ascii="Times New Roman" w:hAnsi="Times New Roman"/>
          <w:sz w:val="24"/>
          <w:szCs w:val="24"/>
          <w:lang w:val="ru-RU"/>
        </w:rPr>
        <w:t xml:space="preserve"> нарабатывать внутренний потенциал служения</w:t>
      </w:r>
      <w:r w:rsidRPr="002F2216">
        <w:rPr>
          <w:rFonts w:ascii="Times New Roman" w:hAnsi="Times New Roman"/>
          <w:sz w:val="24"/>
          <w:szCs w:val="24"/>
        </w:rPr>
        <w:t>, через ИВО и</w:t>
      </w:r>
      <w:r w:rsidRPr="00541063">
        <w:rPr>
          <w:rFonts w:ascii="Times New Roman" w:hAnsi="Times New Roman"/>
          <w:sz w:val="24"/>
          <w:szCs w:val="24"/>
          <w:lang w:val="ru-RU"/>
        </w:rPr>
        <w:t xml:space="preserve"> Аватаров</w:t>
      </w:r>
      <w:r w:rsidRPr="002F2216">
        <w:rPr>
          <w:rFonts w:ascii="Times New Roman" w:hAnsi="Times New Roman"/>
          <w:sz w:val="24"/>
          <w:szCs w:val="24"/>
        </w:rPr>
        <w:t xml:space="preserve"> Синтеза Творения Византий</w:t>
      </w:r>
      <w:r w:rsidRPr="00541063">
        <w:rPr>
          <w:rFonts w:ascii="Times New Roman" w:hAnsi="Times New Roman"/>
          <w:sz w:val="24"/>
          <w:szCs w:val="24"/>
          <w:lang w:val="ru-RU"/>
        </w:rPr>
        <w:t xml:space="preserve"> Альбина</w:t>
      </w:r>
    </w:p>
    <w:p w:rsidR="00631BBE" w:rsidRDefault="00631BBE" w:rsidP="00AF6FE0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541063">
        <w:rPr>
          <w:rFonts w:ascii="Times New Roman" w:hAnsi="Times New Roman"/>
          <w:color w:val="2800FF"/>
          <w:sz w:val="24"/>
          <w:szCs w:val="24"/>
          <w:lang w:val="ru-RU" w:eastAsia="ru-RU"/>
        </w:rPr>
        <w:t>Устремление</w:t>
      </w: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:</w:t>
      </w:r>
      <w:r w:rsidRPr="00541063">
        <w:rPr>
          <w:rFonts w:ascii="Times New Roman" w:hAnsi="Times New Roman"/>
          <w:color w:val="2800FF"/>
          <w:sz w:val="24"/>
          <w:szCs w:val="24"/>
          <w:lang w:val="ru-RU" w:eastAsia="ru-RU"/>
        </w:rPr>
        <w:t xml:space="preserve"> </w:t>
      </w:r>
      <w:r w:rsidRPr="00541063">
        <w:rPr>
          <w:rFonts w:ascii="Times New Roman" w:hAnsi="Times New Roman"/>
          <w:sz w:val="24"/>
          <w:szCs w:val="24"/>
          <w:lang w:val="ru-RU"/>
        </w:rPr>
        <w:t>Достичь концентрацию</w:t>
      </w:r>
      <w:r w:rsidRPr="002F2216">
        <w:rPr>
          <w:rFonts w:ascii="Times New Roman" w:hAnsi="Times New Roman"/>
          <w:sz w:val="24"/>
          <w:szCs w:val="24"/>
        </w:rPr>
        <w:t>,</w:t>
      </w:r>
      <w:r w:rsidRPr="00541063">
        <w:rPr>
          <w:rFonts w:ascii="Times New Roman" w:hAnsi="Times New Roman"/>
          <w:sz w:val="24"/>
          <w:szCs w:val="24"/>
          <w:lang w:val="ru-RU"/>
        </w:rPr>
        <w:t xml:space="preserve"> наполненность</w:t>
      </w:r>
      <w:r w:rsidRPr="002F2216">
        <w:rPr>
          <w:rFonts w:ascii="Times New Roman" w:hAnsi="Times New Roman"/>
          <w:sz w:val="24"/>
          <w:szCs w:val="24"/>
        </w:rPr>
        <w:t>,</w:t>
      </w:r>
      <w:r w:rsidRPr="00541063">
        <w:rPr>
          <w:rFonts w:ascii="Times New Roman" w:hAnsi="Times New Roman"/>
          <w:sz w:val="24"/>
          <w:szCs w:val="24"/>
          <w:lang w:val="ru-RU"/>
        </w:rPr>
        <w:t xml:space="preserve"> обновление себя</w:t>
      </w:r>
      <w:r w:rsidRPr="002F2216">
        <w:rPr>
          <w:rFonts w:ascii="Times New Roman" w:hAnsi="Times New Roman"/>
          <w:sz w:val="24"/>
          <w:szCs w:val="24"/>
        </w:rPr>
        <w:t xml:space="preserve"> и</w:t>
      </w:r>
      <w:r w:rsidRPr="00541063">
        <w:rPr>
          <w:rFonts w:ascii="Times New Roman" w:hAnsi="Times New Roman"/>
          <w:sz w:val="24"/>
          <w:szCs w:val="24"/>
          <w:lang w:val="ru-RU"/>
        </w:rPr>
        <w:t xml:space="preserve"> окружающего пространства</w:t>
      </w:r>
      <w:r w:rsidRPr="002F2216">
        <w:rPr>
          <w:rFonts w:ascii="Times New Roman" w:hAnsi="Times New Roman"/>
          <w:sz w:val="24"/>
          <w:szCs w:val="24"/>
        </w:rPr>
        <w:t>, Огнем Синтезом</w:t>
      </w:r>
      <w:r w:rsidRPr="00541063">
        <w:rPr>
          <w:rFonts w:ascii="Times New Roman" w:hAnsi="Times New Roman"/>
          <w:sz w:val="24"/>
          <w:szCs w:val="24"/>
          <w:lang w:val="ru-RU"/>
        </w:rPr>
        <w:t xml:space="preserve"> Творения</w:t>
      </w:r>
      <w:r w:rsidRPr="002F2216">
        <w:rPr>
          <w:rFonts w:ascii="Times New Roman" w:hAnsi="Times New Roman"/>
          <w:sz w:val="24"/>
          <w:szCs w:val="24"/>
        </w:rPr>
        <w:t>, через ИВО и</w:t>
      </w:r>
      <w:r w:rsidRPr="00541063">
        <w:rPr>
          <w:rFonts w:ascii="Times New Roman" w:hAnsi="Times New Roman"/>
          <w:sz w:val="24"/>
          <w:szCs w:val="24"/>
          <w:lang w:val="ru-RU"/>
        </w:rPr>
        <w:t xml:space="preserve"> Аватаров Синтеза Творения Византий</w:t>
      </w:r>
      <w:r w:rsidRPr="002F2216">
        <w:rPr>
          <w:rFonts w:ascii="Times New Roman" w:hAnsi="Times New Roman"/>
          <w:sz w:val="24"/>
          <w:szCs w:val="24"/>
        </w:rPr>
        <w:t xml:space="preserve"> Альбина</w:t>
      </w:r>
    </w:p>
    <w:p w:rsidR="00631BBE" w:rsidRPr="00982BBD" w:rsidRDefault="00631BBE" w:rsidP="00517D9B">
      <w:pPr>
        <w:pStyle w:val="NoSpacing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517D9B">
        <w:rPr>
          <w:rFonts w:ascii="Times New Roman" w:hAnsi="Times New Roman"/>
          <w:b/>
          <w:color w:val="0000FF"/>
          <w:sz w:val="24"/>
        </w:rPr>
        <w:t>174. Аватар Полномочий Совершенств Изначально Вышестоящего Отца</w:t>
      </w:r>
      <w:r>
        <w:rPr>
          <w:rFonts w:ascii="Times New Roman" w:hAnsi="Times New Roman"/>
          <w:b/>
          <w:color w:val="0000FF"/>
          <w:sz w:val="24"/>
        </w:rPr>
        <w:t xml:space="preserve"> 152 </w:t>
      </w:r>
      <w:r w:rsidRPr="00517D9B">
        <w:rPr>
          <w:rFonts w:ascii="Times New Roman" w:hAnsi="Times New Roman"/>
          <w:b/>
          <w:color w:val="0000FF"/>
          <w:sz w:val="24"/>
        </w:rPr>
        <w:t xml:space="preserve">ВЦ 16302 ВЦР, ИВАС     Серафима        Валерии                                                                                                                                                                                                              </w:t>
      </w:r>
      <w:r w:rsidRPr="00517D9B">
        <w:rPr>
          <w:rFonts w:ascii="Times New Roman" w:hAnsi="Times New Roman"/>
          <w:b/>
          <w:color w:val="FF0000"/>
          <w:sz w:val="24"/>
          <w:szCs w:val="24"/>
        </w:rPr>
        <w:t>Косаковский Юрий Николаевич</w:t>
      </w:r>
      <w:r w:rsidRPr="002F2216">
        <w:rPr>
          <w:color w:val="2800FF"/>
          <w:szCs w:val="24"/>
        </w:rPr>
        <w:t xml:space="preserve"> </w:t>
      </w:r>
      <w:r w:rsidRPr="00982BBD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982BBD"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 w:rsidRPr="00982BB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82BBD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31BBE" w:rsidRPr="00982BBD" w:rsidRDefault="00631BBE" w:rsidP="007A5E9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82BB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982BBD">
        <w:rPr>
          <w:rFonts w:ascii="Times New Roman" w:hAnsi="Times New Roman"/>
          <w:color w:val="000000"/>
          <w:sz w:val="24"/>
          <w:szCs w:val="24"/>
        </w:rPr>
        <w:t>Синтез возможностей Творением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Цель: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Дееспособность Частями Человека Мг Фа реализацией Синтеза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Задача: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Наработка и реализация Энергопотенциала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Реализация качества условий жизненного потенциала Синтезом ИВО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173. Аватар Синтезностей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301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Р, ИВАС С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вятослава Олеси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Гулевич Надежда Владимировна </w:t>
      </w:r>
      <w:r>
        <w:rPr>
          <w:rFonts w:ascii="Times New Roman" w:hAnsi="Times New Roman"/>
          <w:color w:val="000000"/>
          <w:sz w:val="24"/>
          <w:szCs w:val="24"/>
        </w:rPr>
        <w:t>Абсолют Фа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; Фа -256-ца; </w:t>
      </w:r>
      <w:r w:rsidRPr="002F2216">
        <w:rPr>
          <w:rFonts w:ascii="Times New Roman" w:hAnsi="Times New Roman"/>
          <w:color w:val="2800FF"/>
          <w:sz w:val="24"/>
          <w:szCs w:val="24"/>
        </w:rPr>
        <w:t xml:space="preserve">Статус: </w:t>
      </w:r>
      <w:r w:rsidRPr="002F2216"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2F2216">
        <w:rPr>
          <w:rFonts w:ascii="Times New Roman" w:hAnsi="Times New Roman"/>
          <w:color w:val="000000"/>
          <w:sz w:val="24"/>
          <w:szCs w:val="24"/>
        </w:rPr>
        <w:t>Новыми едиными возможностями коллективным Полномочным Должностным Служением командой ИВДИВО 16280 В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Р Донецк явить ИВР МФа 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2F2216">
        <w:rPr>
          <w:rFonts w:ascii="Times New Roman" w:hAnsi="Times New Roman"/>
          <w:color w:val="000000"/>
          <w:sz w:val="24"/>
          <w:szCs w:val="24"/>
        </w:rPr>
        <w:t>Сложение Ивдивно Иерархического Синтеза ИВО МФа командой подразделенияИВДИВО 16280 В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2F2216">
        <w:rPr>
          <w:rFonts w:ascii="Times New Roman" w:hAnsi="Times New Roman"/>
          <w:color w:val="000000"/>
          <w:sz w:val="24"/>
          <w:szCs w:val="24"/>
        </w:rPr>
        <w:t>Р Донецк в Синтезе с ИВАС Иосифом Славией</w:t>
      </w:r>
    </w:p>
    <w:p w:rsidR="00631BBE" w:rsidRPr="002F2216" w:rsidRDefault="00631BBE" w:rsidP="007A5E93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2F2216">
        <w:rPr>
          <w:rFonts w:ascii="Times New Roman" w:hAnsi="Times New Roman"/>
          <w:color w:val="000000"/>
          <w:sz w:val="24"/>
          <w:szCs w:val="24"/>
        </w:rPr>
        <w:t>Синтез знаний новый Путь выражения и реализации Ивдивно Иерархического Синтеза ИВО ИВОтцом Мг Фа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Командой Подразделения ИВДИВО 16280 В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2F2216">
        <w:rPr>
          <w:rFonts w:ascii="Times New Roman" w:hAnsi="Times New Roman"/>
          <w:color w:val="000000"/>
          <w:sz w:val="24"/>
          <w:szCs w:val="24"/>
        </w:rPr>
        <w:t>Р Донецк новое единое компетентное Полномочное Должностное Служение ИВОтцу МФа</w:t>
      </w:r>
    </w:p>
    <w:p w:rsidR="00631BBE" w:rsidRPr="002F2216" w:rsidRDefault="00631BBE" w:rsidP="007A5E93">
      <w:pPr>
        <w:spacing w:after="0" w:line="240" w:lineRule="auto"/>
        <w:rPr>
          <w:rStyle w:val="Strong"/>
          <w:rFonts w:ascii="Times New Roman" w:hAnsi="Times New Roman"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172. Аватар Творящего Синтеза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152 ВЦ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300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Р, ИВАС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Эоана Антуанетты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Разработка практик для Служебного и личного применения на основе практики «Магнит»</w:t>
      </w:r>
    </w:p>
    <w:p w:rsidR="00631BBE" w:rsidRPr="002F2216" w:rsidRDefault="00631BBE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Исакова Инна Фёдоровна </w:t>
      </w:r>
      <w:r w:rsidRPr="002F2216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2F221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2800FF"/>
          <w:sz w:val="24"/>
          <w:szCs w:val="24"/>
        </w:rPr>
        <w:t>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2F221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2F2216">
        <w:rPr>
          <w:rFonts w:ascii="Times New Roman" w:hAnsi="Times New Roman"/>
          <w:sz w:val="24"/>
          <w:szCs w:val="24"/>
        </w:rPr>
        <w:t>: Истинное корректное Служение Совершенством Полномочий и Правами Созидания реализацией Должностной Компетенции ИВДИВО Высоким Цельным Человеком ИВО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F2216">
        <w:rPr>
          <w:rFonts w:ascii="Times New Roman" w:hAnsi="Times New Roman"/>
          <w:sz w:val="24"/>
          <w:szCs w:val="24"/>
        </w:rPr>
        <w:t>Явление выражения Ипостасности ИВ Аватаров Синтеза ИВО проникновенностью Частей Синтезом ИВО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>Задача: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>Наработка явления Высокого Цельного Человека ИВО Высоким Цельным Огнём и Синтезом Высокой Цельной Реальности Метагалактики ИВО цельностью Частей Высоких Цельных Реальностей ИВО организацией цельности явления каждой Части Высокой Цельной Реальностью</w:t>
      </w:r>
    </w:p>
    <w:p w:rsidR="00631BBE" w:rsidRPr="002F2216" w:rsidRDefault="00631BBE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F2216">
        <w:rPr>
          <w:rFonts w:ascii="Times New Roman" w:hAnsi="Times New Roman"/>
          <w:sz w:val="24"/>
          <w:szCs w:val="24"/>
        </w:rPr>
        <w:t>Стяжанием программы Омега повышение компетентности новыми возможностями Служения в ИВДИВО</w:t>
      </w:r>
    </w:p>
    <w:p w:rsidR="00631BBE" w:rsidRPr="003344C7" w:rsidRDefault="00631BBE" w:rsidP="00C90A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>Филиал</w:t>
      </w:r>
    </w:p>
    <w:p w:rsidR="00631BBE" w:rsidRDefault="00631BBE" w:rsidP="003344C7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</w:p>
    <w:p w:rsidR="00631BBE" w:rsidRPr="00697707" w:rsidRDefault="00631BBE" w:rsidP="003344C7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128.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>Учитель Сферы ИВД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постаси И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ВО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152 ВЦ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 162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56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 В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Pr="002F2216">
        <w:rPr>
          <w:rFonts w:ascii="Times New Roman" w:hAnsi="Times New Roman"/>
          <w:b/>
          <w:bCs/>
          <w:color w:val="2800FF"/>
          <w:sz w:val="24"/>
          <w:szCs w:val="24"/>
        </w:rPr>
        <w:t xml:space="preserve">Р, ИВАС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Никита Стелла               </w:t>
      </w:r>
      <w:r w:rsidRPr="00697707">
        <w:rPr>
          <w:rStyle w:val="Strong"/>
          <w:rFonts w:ascii="Times New Roman" w:hAnsi="Times New Roman"/>
          <w:bCs/>
          <w:color w:val="0000FF"/>
          <w:sz w:val="24"/>
          <w:szCs w:val="24"/>
        </w:rPr>
        <w:t>[Глава филиала г Волноваха]</w:t>
      </w:r>
      <w:r w:rsidRPr="00697707">
        <w:rPr>
          <w:rFonts w:ascii="Times New Roman" w:hAnsi="Times New Roman"/>
          <w:bCs/>
          <w:color w:val="2800FF"/>
          <w:sz w:val="24"/>
          <w:szCs w:val="24"/>
        </w:rPr>
        <w:t xml:space="preserve"> </w:t>
      </w:r>
    </w:p>
    <w:p w:rsidR="00631BBE" w:rsidRDefault="00631BBE" w:rsidP="005C6C20">
      <w:pPr>
        <w:pStyle w:val="m-3944899037491178415rmcbixixm-3944899037491178415gmail-nospacing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5"/>
          <w:szCs w:val="15"/>
        </w:rPr>
      </w:pPr>
      <w:r w:rsidRPr="005C6C20">
        <w:rPr>
          <w:b/>
          <w:color w:val="FF0000"/>
        </w:rPr>
        <w:t>Мудрик Мария Алексеевна</w:t>
      </w:r>
      <w:r w:rsidRPr="005C6C20">
        <w:t xml:space="preserve"> </w:t>
      </w:r>
      <w:r w:rsidRPr="002F2216">
        <w:t>Человек Полномочий Совершенств</w:t>
      </w:r>
      <w:r w:rsidRPr="002F2216">
        <w:rPr>
          <w:b/>
        </w:rPr>
        <w:t xml:space="preserve"> </w:t>
      </w:r>
      <w:r w:rsidRPr="005C6C20">
        <w:rPr>
          <w:color w:val="0000FF"/>
        </w:rPr>
        <w:t>Статус:</w:t>
      </w:r>
      <w:r w:rsidRPr="002F2216">
        <w:rPr>
          <w:color w:val="0070C0"/>
        </w:rPr>
        <w:t xml:space="preserve"> </w:t>
      </w:r>
      <w:r w:rsidRPr="005C6C20">
        <w:rPr>
          <w:color w:val="FF0000"/>
        </w:rPr>
        <w:t xml:space="preserve">Посвященный </w:t>
      </w:r>
      <w:r>
        <w:t xml:space="preserve">              </w:t>
      </w:r>
      <w:r w:rsidRPr="005C6C20">
        <w:rPr>
          <w:color w:val="0000FF"/>
        </w:rPr>
        <w:t>Мыслеобраз:</w:t>
      </w:r>
      <w:r>
        <w:t xml:space="preserve"> </w:t>
      </w:r>
      <w:r>
        <w:rPr>
          <w:color w:val="000000"/>
          <w:lang w:val="ru-RU"/>
        </w:rPr>
        <w:t xml:space="preserve">Слиться с синтезом творения с ИВО для создания новизны во всех направлениях проявленной жизни человека, Планеты Земля, Галактики и Метагалактики для их преображения и развития                                                                                                                                                           </w:t>
      </w:r>
      <w:r w:rsidRPr="005C6C20">
        <w:rPr>
          <w:color w:val="0000FF"/>
        </w:rPr>
        <w:t>Цель:</w:t>
      </w:r>
      <w:r w:rsidRPr="002F2216">
        <w:t xml:space="preserve"> 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>Расти в служении, обновляться, совершенствоваться, преображаться Огнем и Синтезом Творения ИВО Аватаров Синтеза Творения Византий Альбина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Pr="005C6C20">
        <w:rPr>
          <w:color w:val="0000FF"/>
        </w:rPr>
        <w:t>Задача:</w:t>
      </w:r>
      <w:r>
        <w:rPr>
          <w:lang w:val="ru-RU"/>
        </w:rPr>
        <w:t xml:space="preserve">   </w:t>
      </w:r>
      <w:r>
        <w:rPr>
          <w:color w:val="000000"/>
          <w:shd w:val="clear" w:color="auto" w:fill="FFFFFF"/>
          <w:lang w:val="ru-RU"/>
        </w:rPr>
        <w:t xml:space="preserve">Наработка и реализация Энергопотенциала ИВО                                                         </w:t>
      </w:r>
      <w:r>
        <w:rPr>
          <w:lang w:val="ru-RU"/>
        </w:rPr>
        <w:t xml:space="preserve"> </w:t>
      </w:r>
      <w:r w:rsidRPr="005C6C20">
        <w:rPr>
          <w:color w:val="0000FF"/>
          <w:lang w:val="ru-RU"/>
        </w:rPr>
        <w:t>Устремл</w:t>
      </w:r>
      <w:r w:rsidRPr="002F2216">
        <w:rPr>
          <w:color w:val="2800FF"/>
        </w:rPr>
        <w:t>ение:</w:t>
      </w:r>
      <w:r w:rsidRPr="002F2216">
        <w:t xml:space="preserve"> </w:t>
      </w:r>
      <w:r>
        <w:rPr>
          <w:color w:val="000000"/>
          <w:lang w:val="ru-RU"/>
        </w:rPr>
        <w:t>Достичь концентрацию, наполненность, обновление себя и окружающего пространства, Огнем  Синтезом Творения, через ИВО и Аватаров Синтеза Творения Византий Альбина</w:t>
      </w:r>
    </w:p>
    <w:p w:rsidR="00631BBE" w:rsidRDefault="00631BBE" w:rsidP="007105B2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  <w:r>
        <w:rPr>
          <w:rFonts w:ascii="Times New Roman" w:hAnsi="Times New Roman"/>
          <w:color w:val="7030A0"/>
          <w:sz w:val="16"/>
          <w:szCs w:val="16"/>
        </w:rPr>
        <w:t xml:space="preserve">                                                         </w:t>
      </w:r>
      <w:r w:rsidRPr="00D665A8">
        <w:rPr>
          <w:rFonts w:ascii="Times New Roman" w:hAnsi="Times New Roman"/>
          <w:b/>
          <w:color w:val="0000FF"/>
          <w:sz w:val="24"/>
          <w:szCs w:val="16"/>
        </w:rPr>
        <w:t>Синтезный состав</w:t>
      </w:r>
      <w:r>
        <w:rPr>
          <w:rFonts w:ascii="Times New Roman" w:hAnsi="Times New Roman"/>
          <w:b/>
          <w:color w:val="0000FF"/>
          <w:sz w:val="24"/>
          <w:szCs w:val="16"/>
        </w:rPr>
        <w:t xml:space="preserve"> ИВДИВО 152 ВЦ, Донецк.</w:t>
      </w:r>
    </w:p>
    <w:p w:rsidR="00631BBE" w:rsidRDefault="00631BBE" w:rsidP="007105B2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</w:p>
    <w:p w:rsidR="00631BBE" w:rsidRDefault="00631BBE" w:rsidP="007105B2">
      <w:pPr>
        <w:spacing w:after="0" w:line="240" w:lineRule="auto"/>
        <w:rPr>
          <w:rFonts w:ascii="Times New Roman" w:hAnsi="Times New Roman"/>
          <w:color w:val="7030A0"/>
          <w:sz w:val="16"/>
          <w:szCs w:val="16"/>
        </w:rPr>
      </w:pPr>
      <w:r>
        <w:rPr>
          <w:rFonts w:ascii="Times New Roman" w:hAnsi="Times New Roman"/>
          <w:b/>
          <w:color w:val="0000FF"/>
          <w:sz w:val="24"/>
          <w:szCs w:val="16"/>
        </w:rPr>
        <w:t xml:space="preserve">                                                                                              </w:t>
      </w:r>
    </w:p>
    <w:p w:rsidR="00631BBE" w:rsidRDefault="00631BBE" w:rsidP="007105B2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  <w:r w:rsidRPr="00957A54">
        <w:rPr>
          <w:rFonts w:ascii="Times New Roman" w:hAnsi="Times New Roman"/>
          <w:b/>
          <w:color w:val="0000FF"/>
          <w:sz w:val="24"/>
          <w:szCs w:val="16"/>
        </w:rPr>
        <w:t xml:space="preserve">16128.192 Ипостась Оболочки Огнетворённости Центра Условий Синтез Синтеза ИВО </w:t>
      </w:r>
    </w:p>
    <w:p w:rsidR="00631BBE" w:rsidRPr="002F2216" w:rsidRDefault="00631BBE" w:rsidP="006109A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665A8">
        <w:rPr>
          <w:rFonts w:ascii="Times New Roman" w:hAnsi="Times New Roman"/>
          <w:b/>
          <w:color w:val="FF0000"/>
          <w:sz w:val="24"/>
        </w:rPr>
        <w:t xml:space="preserve">Антал Павел Александрович   </w:t>
      </w:r>
      <w:r w:rsidRPr="002F2216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2F2216"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31BBE" w:rsidRPr="00D665A8" w:rsidRDefault="00631BBE" w:rsidP="007105B2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  <w:r w:rsidRPr="00D665A8">
        <w:rPr>
          <w:rFonts w:ascii="Times New Roman" w:hAnsi="Times New Roman"/>
          <w:color w:val="0000FF"/>
          <w:sz w:val="24"/>
        </w:rPr>
        <w:t>Мыслеобраз:</w:t>
      </w:r>
      <w:r w:rsidRPr="00D665A8">
        <w:rPr>
          <w:rFonts w:ascii="Times New Roman" w:hAnsi="Times New Roman"/>
          <w:sz w:val="24"/>
        </w:rPr>
        <w:t xml:space="preserve"> Служение условиями ИВО Ипостаси ИДИВО</w:t>
      </w:r>
    </w:p>
    <w:p w:rsidR="00631BBE" w:rsidRPr="00D665A8" w:rsidRDefault="00631BBE" w:rsidP="007105B2">
      <w:pPr>
        <w:pStyle w:val="NoSpacing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D665A8"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color w:val="0000FF"/>
          <w:sz w:val="24"/>
          <w:lang w:val="ru-RU"/>
        </w:rPr>
        <w:t xml:space="preserve"> </w:t>
      </w:r>
      <w:r w:rsidRPr="00D665A8">
        <w:rPr>
          <w:rFonts w:ascii="Times New Roman" w:hAnsi="Times New Roman"/>
          <w:sz w:val="24"/>
        </w:rPr>
        <w:t>Служение ИВО Синтез синтеза Ипостаси ИДИВО</w:t>
      </w:r>
      <w:r w:rsidRPr="00D665A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</w:t>
      </w:r>
      <w:r w:rsidRPr="00D665A8">
        <w:rPr>
          <w:rFonts w:ascii="Times New Roman" w:hAnsi="Times New Roman"/>
          <w:color w:val="0000FF"/>
          <w:sz w:val="24"/>
        </w:rPr>
        <w:t xml:space="preserve">Задача: </w:t>
      </w:r>
      <w:r w:rsidRPr="00D665A8">
        <w:rPr>
          <w:rFonts w:ascii="Times New Roman" w:hAnsi="Times New Roman"/>
          <w:sz w:val="24"/>
        </w:rPr>
        <w:t>Создание центра условий для восхождения служением ИВО</w:t>
      </w:r>
      <w:r w:rsidRPr="00D665A8">
        <w:rPr>
          <w:rFonts w:ascii="Times New Roman" w:hAnsi="Times New Roman"/>
          <w:sz w:val="24"/>
          <w:lang w:val="ru-RU"/>
        </w:rPr>
        <w:t xml:space="preserve">                                            </w:t>
      </w:r>
      <w:r w:rsidRPr="00D665A8">
        <w:rPr>
          <w:rFonts w:ascii="Times New Roman" w:hAnsi="Times New Roman"/>
          <w:color w:val="0000FF"/>
          <w:sz w:val="24"/>
        </w:rPr>
        <w:t>Устремление:</w:t>
      </w:r>
      <w:r w:rsidRPr="00D665A8">
        <w:rPr>
          <w:rFonts w:ascii="Times New Roman" w:hAnsi="Times New Roman"/>
          <w:sz w:val="24"/>
        </w:rPr>
        <w:t xml:space="preserve"> Достижение оболочки огнетворенности условиями ИВО</w:t>
      </w:r>
      <w:r w:rsidRPr="00D665A8">
        <w:rPr>
          <w:rFonts w:ascii="Times New Roman" w:hAnsi="Times New Roman"/>
          <w:b/>
          <w:color w:val="0000FF"/>
          <w:sz w:val="24"/>
        </w:rPr>
        <w:t xml:space="preserve">  </w:t>
      </w:r>
    </w:p>
    <w:p w:rsidR="00631BBE" w:rsidRPr="00957A54" w:rsidRDefault="00631BBE" w:rsidP="007105B2">
      <w:pPr>
        <w:pStyle w:val="NoSpacing"/>
        <w:rPr>
          <w:rFonts w:ascii="Times New Roman" w:hAnsi="Times New Roman"/>
          <w:b/>
          <w:color w:val="0000FF"/>
          <w:sz w:val="24"/>
          <w:szCs w:val="16"/>
          <w:lang w:val="ru-RU"/>
        </w:rPr>
      </w:pPr>
      <w:r>
        <w:rPr>
          <w:rFonts w:ascii="Times New Roman" w:hAnsi="Times New Roman"/>
          <w:b/>
          <w:color w:val="0000FF"/>
          <w:sz w:val="24"/>
          <w:szCs w:val="16"/>
          <w:lang w:val="ru-RU"/>
        </w:rPr>
        <w:t>16127.</w:t>
      </w:r>
      <w:r w:rsidRPr="00957A54">
        <w:rPr>
          <w:rFonts w:ascii="Times New Roman" w:hAnsi="Times New Roman"/>
          <w:b/>
          <w:color w:val="0000FF"/>
          <w:sz w:val="24"/>
          <w:szCs w:val="16"/>
        </w:rPr>
        <w:t>191 Ипостась Оболочки Духотворённости Я Есмь ИВ Синтеза Воли ИВО</w:t>
      </w:r>
    </w:p>
    <w:p w:rsidR="00631BBE" w:rsidRPr="002F2216" w:rsidRDefault="00631BBE" w:rsidP="007105B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Поручение: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Глава Воинов Синтеза Подразделения 16280 В</w:t>
      </w:r>
      <w:r>
        <w:rPr>
          <w:rFonts w:ascii="Times New Roman" w:hAnsi="Times New Roman"/>
          <w:color w:val="FF0000"/>
          <w:sz w:val="24"/>
          <w:szCs w:val="24"/>
        </w:rPr>
        <w:t>Ц</w:t>
      </w:r>
      <w:r w:rsidRPr="002F2216">
        <w:rPr>
          <w:rFonts w:ascii="Times New Roman" w:hAnsi="Times New Roman"/>
          <w:color w:val="FF0000"/>
          <w:sz w:val="24"/>
          <w:szCs w:val="24"/>
        </w:rPr>
        <w:t>Р</w:t>
      </w:r>
    </w:p>
    <w:p w:rsidR="00631BBE" w:rsidRPr="002F2216" w:rsidRDefault="00631BBE" w:rsidP="007105B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F2216">
        <w:rPr>
          <w:rFonts w:ascii="Times New Roman" w:hAnsi="Times New Roman"/>
          <w:b/>
          <w:color w:val="FF0000"/>
          <w:sz w:val="24"/>
          <w:szCs w:val="24"/>
        </w:rPr>
        <w:t>Токарев Вячеслав Анатольевич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216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2F2216"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 w:rsidRPr="002F221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2216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31BBE" w:rsidRPr="002F2216" w:rsidRDefault="00631BBE" w:rsidP="007105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>Мыслеобраз: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Восхождение реализацией Си ИВ Дома </w:t>
      </w:r>
      <w:r w:rsidRPr="002F2216">
        <w:rPr>
          <w:rFonts w:ascii="Times New Roman" w:hAnsi="Times New Roman"/>
          <w:color w:val="FF0000"/>
          <w:sz w:val="24"/>
          <w:szCs w:val="24"/>
        </w:rPr>
        <w:t>Аватара</w:t>
      </w:r>
      <w:r w:rsidRPr="002F2216">
        <w:rPr>
          <w:rFonts w:ascii="Times New Roman" w:hAnsi="Times New Roman"/>
          <w:color w:val="000000"/>
          <w:sz w:val="24"/>
          <w:szCs w:val="24"/>
        </w:rPr>
        <w:t xml:space="preserve"> ИВО </w:t>
      </w:r>
    </w:p>
    <w:p w:rsidR="00631BBE" w:rsidRPr="002F2216" w:rsidRDefault="00631BBE" w:rsidP="007105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2F2216">
        <w:rPr>
          <w:rFonts w:ascii="Times New Roman" w:hAnsi="Times New Roman"/>
          <w:color w:val="000000"/>
          <w:sz w:val="24"/>
          <w:szCs w:val="24"/>
        </w:rPr>
        <w:t>Развитие Частей Служением ИВ Иерархии ИВО</w:t>
      </w:r>
    </w:p>
    <w:p w:rsidR="00631BBE" w:rsidRPr="002F2216" w:rsidRDefault="00631BBE" w:rsidP="007105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2216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2F2216">
        <w:rPr>
          <w:rFonts w:ascii="Times New Roman" w:hAnsi="Times New Roman"/>
          <w:color w:val="000000"/>
          <w:sz w:val="24"/>
          <w:szCs w:val="24"/>
        </w:rPr>
        <w:t>Ипостасное Выражение собою ИВ Иерархии ИВО</w:t>
      </w:r>
    </w:p>
    <w:p w:rsidR="00631BBE" w:rsidRPr="002F2216" w:rsidRDefault="00631BBE" w:rsidP="007105B2">
      <w:pPr>
        <w:pStyle w:val="NoSpacing"/>
        <w:spacing w:after="0" w:line="240" w:lineRule="auto"/>
        <w:rPr>
          <w:rFonts w:ascii="Times New Roman" w:hAnsi="Times New Roman"/>
          <w:sz w:val="24"/>
          <w:szCs w:val="24"/>
        </w:rPr>
      </w:pPr>
      <w:r w:rsidRPr="002F221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F2216">
        <w:rPr>
          <w:rFonts w:ascii="Times New Roman" w:hAnsi="Times New Roman"/>
          <w:sz w:val="24"/>
          <w:szCs w:val="24"/>
        </w:rPr>
        <w:t>Стяжание Программы Омега, АО, наработать способность видеть, слышать и осознавать увиденное и услышанное в ВЦРМ</w:t>
      </w:r>
    </w:p>
    <w:p w:rsidR="00631BBE" w:rsidRPr="00A873B6" w:rsidRDefault="00631BBE" w:rsidP="007105B2">
      <w:pPr>
        <w:pStyle w:val="NoSpacing"/>
        <w:ind w:left="709"/>
        <w:rPr>
          <w:rFonts w:ascii="Times New Roman" w:hAnsi="Times New Roman"/>
          <w:sz w:val="24"/>
          <w:szCs w:val="16"/>
        </w:rPr>
      </w:pPr>
    </w:p>
    <w:p w:rsidR="00631BBE" w:rsidRPr="002F2216" w:rsidRDefault="00631BBE" w:rsidP="005C6C20">
      <w:pPr>
        <w:pStyle w:val="m-3944899037491178415rmcbixixm-3944899037491178415gmail-nospacing"/>
        <w:shd w:val="clear" w:color="auto" w:fill="FFFFFF"/>
        <w:spacing w:before="0" w:beforeAutospacing="0" w:after="240" w:afterAutospacing="0"/>
        <w:rPr>
          <w:b/>
          <w:bCs/>
          <w:color w:val="2800FF"/>
        </w:rPr>
      </w:pPr>
    </w:p>
    <w:sectPr w:rsidR="00631BBE" w:rsidRPr="002F2216" w:rsidSect="007263CF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120"/>
    <w:rsid w:val="00000EAE"/>
    <w:rsid w:val="00012254"/>
    <w:rsid w:val="00013499"/>
    <w:rsid w:val="00022015"/>
    <w:rsid w:val="0003285B"/>
    <w:rsid w:val="00032CB1"/>
    <w:rsid w:val="00035559"/>
    <w:rsid w:val="00042E9F"/>
    <w:rsid w:val="00046957"/>
    <w:rsid w:val="00047E48"/>
    <w:rsid w:val="000574B4"/>
    <w:rsid w:val="00065B82"/>
    <w:rsid w:val="000720D9"/>
    <w:rsid w:val="0008002D"/>
    <w:rsid w:val="00091FF6"/>
    <w:rsid w:val="00095602"/>
    <w:rsid w:val="000B3518"/>
    <w:rsid w:val="000B4EB3"/>
    <w:rsid w:val="000B701E"/>
    <w:rsid w:val="000C7F4E"/>
    <w:rsid w:val="000D39EB"/>
    <w:rsid w:val="00112B30"/>
    <w:rsid w:val="00122AAF"/>
    <w:rsid w:val="001232DB"/>
    <w:rsid w:val="00132A55"/>
    <w:rsid w:val="00135A5C"/>
    <w:rsid w:val="001403B0"/>
    <w:rsid w:val="0014566B"/>
    <w:rsid w:val="00167013"/>
    <w:rsid w:val="00176171"/>
    <w:rsid w:val="00177C82"/>
    <w:rsid w:val="00177D9D"/>
    <w:rsid w:val="001810F1"/>
    <w:rsid w:val="00186FF8"/>
    <w:rsid w:val="001E00D9"/>
    <w:rsid w:val="001F211D"/>
    <w:rsid w:val="00207389"/>
    <w:rsid w:val="00213F5C"/>
    <w:rsid w:val="00227A25"/>
    <w:rsid w:val="00233134"/>
    <w:rsid w:val="00240ED5"/>
    <w:rsid w:val="0024422D"/>
    <w:rsid w:val="002466D8"/>
    <w:rsid w:val="00262891"/>
    <w:rsid w:val="00267518"/>
    <w:rsid w:val="00273D9E"/>
    <w:rsid w:val="00276FD1"/>
    <w:rsid w:val="00296045"/>
    <w:rsid w:val="00297FEE"/>
    <w:rsid w:val="002A17C9"/>
    <w:rsid w:val="002B18EC"/>
    <w:rsid w:val="002B1F3A"/>
    <w:rsid w:val="002B7EE3"/>
    <w:rsid w:val="002E59EE"/>
    <w:rsid w:val="002E6026"/>
    <w:rsid w:val="002F02F7"/>
    <w:rsid w:val="002F2216"/>
    <w:rsid w:val="002F737C"/>
    <w:rsid w:val="00313841"/>
    <w:rsid w:val="00314CCA"/>
    <w:rsid w:val="0032009A"/>
    <w:rsid w:val="0032406E"/>
    <w:rsid w:val="003344C7"/>
    <w:rsid w:val="00340DFC"/>
    <w:rsid w:val="00350E92"/>
    <w:rsid w:val="00374534"/>
    <w:rsid w:val="00382ABC"/>
    <w:rsid w:val="00382B33"/>
    <w:rsid w:val="00385249"/>
    <w:rsid w:val="003945F3"/>
    <w:rsid w:val="0039773C"/>
    <w:rsid w:val="003B2674"/>
    <w:rsid w:val="003D1384"/>
    <w:rsid w:val="003D1E19"/>
    <w:rsid w:val="003D297C"/>
    <w:rsid w:val="003D3F7E"/>
    <w:rsid w:val="003E31F3"/>
    <w:rsid w:val="003E4AF5"/>
    <w:rsid w:val="003E7199"/>
    <w:rsid w:val="003F1052"/>
    <w:rsid w:val="00410963"/>
    <w:rsid w:val="004254B2"/>
    <w:rsid w:val="0043430C"/>
    <w:rsid w:val="00434AB3"/>
    <w:rsid w:val="004458B7"/>
    <w:rsid w:val="0045270F"/>
    <w:rsid w:val="004652E2"/>
    <w:rsid w:val="0047295F"/>
    <w:rsid w:val="00484FEC"/>
    <w:rsid w:val="00485158"/>
    <w:rsid w:val="0048577F"/>
    <w:rsid w:val="004866D5"/>
    <w:rsid w:val="00486AD0"/>
    <w:rsid w:val="00491D75"/>
    <w:rsid w:val="004A0D4C"/>
    <w:rsid w:val="004A2D2B"/>
    <w:rsid w:val="004B3529"/>
    <w:rsid w:val="004B58C6"/>
    <w:rsid w:val="004B7A6B"/>
    <w:rsid w:val="004C01E3"/>
    <w:rsid w:val="004C06B6"/>
    <w:rsid w:val="004C1363"/>
    <w:rsid w:val="004C35FB"/>
    <w:rsid w:val="004D2D29"/>
    <w:rsid w:val="004E707B"/>
    <w:rsid w:val="004F477C"/>
    <w:rsid w:val="00515A77"/>
    <w:rsid w:val="00517D9B"/>
    <w:rsid w:val="005330AB"/>
    <w:rsid w:val="00536A3E"/>
    <w:rsid w:val="00541063"/>
    <w:rsid w:val="0054588E"/>
    <w:rsid w:val="00560810"/>
    <w:rsid w:val="00561566"/>
    <w:rsid w:val="00564264"/>
    <w:rsid w:val="005A22E3"/>
    <w:rsid w:val="005A745D"/>
    <w:rsid w:val="005B12D6"/>
    <w:rsid w:val="005C4549"/>
    <w:rsid w:val="005C68EC"/>
    <w:rsid w:val="005C6C20"/>
    <w:rsid w:val="005E0FCE"/>
    <w:rsid w:val="005F56C4"/>
    <w:rsid w:val="00606C60"/>
    <w:rsid w:val="006109A8"/>
    <w:rsid w:val="00612844"/>
    <w:rsid w:val="006223C5"/>
    <w:rsid w:val="00631BBE"/>
    <w:rsid w:val="0064203F"/>
    <w:rsid w:val="00642A9C"/>
    <w:rsid w:val="00643862"/>
    <w:rsid w:val="00664218"/>
    <w:rsid w:val="006729E1"/>
    <w:rsid w:val="00687874"/>
    <w:rsid w:val="00690652"/>
    <w:rsid w:val="00693734"/>
    <w:rsid w:val="006965E6"/>
    <w:rsid w:val="00697707"/>
    <w:rsid w:val="006A496B"/>
    <w:rsid w:val="006B1F14"/>
    <w:rsid w:val="006C1174"/>
    <w:rsid w:val="006C67AB"/>
    <w:rsid w:val="006D2357"/>
    <w:rsid w:val="006D2879"/>
    <w:rsid w:val="006D758C"/>
    <w:rsid w:val="006E11E3"/>
    <w:rsid w:val="006E286C"/>
    <w:rsid w:val="006E465B"/>
    <w:rsid w:val="006F2BE2"/>
    <w:rsid w:val="006F5782"/>
    <w:rsid w:val="00704BBE"/>
    <w:rsid w:val="0070679B"/>
    <w:rsid w:val="007105B2"/>
    <w:rsid w:val="007125C5"/>
    <w:rsid w:val="007128BB"/>
    <w:rsid w:val="0072076C"/>
    <w:rsid w:val="007263CF"/>
    <w:rsid w:val="00727190"/>
    <w:rsid w:val="00731BB5"/>
    <w:rsid w:val="007323D6"/>
    <w:rsid w:val="00736FA8"/>
    <w:rsid w:val="00744BF2"/>
    <w:rsid w:val="00791137"/>
    <w:rsid w:val="007A568D"/>
    <w:rsid w:val="007A5B68"/>
    <w:rsid w:val="007A5E93"/>
    <w:rsid w:val="007B219B"/>
    <w:rsid w:val="007C3444"/>
    <w:rsid w:val="007D3320"/>
    <w:rsid w:val="007D6F1F"/>
    <w:rsid w:val="007E4E78"/>
    <w:rsid w:val="007E5F61"/>
    <w:rsid w:val="00800837"/>
    <w:rsid w:val="00812E9E"/>
    <w:rsid w:val="00827240"/>
    <w:rsid w:val="00832F46"/>
    <w:rsid w:val="00834131"/>
    <w:rsid w:val="0085105D"/>
    <w:rsid w:val="00851098"/>
    <w:rsid w:val="00865BDF"/>
    <w:rsid w:val="00883DE8"/>
    <w:rsid w:val="00895807"/>
    <w:rsid w:val="00895F9F"/>
    <w:rsid w:val="008A2791"/>
    <w:rsid w:val="008B22C9"/>
    <w:rsid w:val="008B6939"/>
    <w:rsid w:val="008D1120"/>
    <w:rsid w:val="008D3577"/>
    <w:rsid w:val="008D525B"/>
    <w:rsid w:val="008E2283"/>
    <w:rsid w:val="008E3258"/>
    <w:rsid w:val="008F1CD8"/>
    <w:rsid w:val="00907105"/>
    <w:rsid w:val="00924B92"/>
    <w:rsid w:val="00925655"/>
    <w:rsid w:val="00941FF2"/>
    <w:rsid w:val="009424E2"/>
    <w:rsid w:val="00945B0D"/>
    <w:rsid w:val="00957A54"/>
    <w:rsid w:val="00960921"/>
    <w:rsid w:val="0096099E"/>
    <w:rsid w:val="00975346"/>
    <w:rsid w:val="009821A5"/>
    <w:rsid w:val="009821D2"/>
    <w:rsid w:val="00982BBD"/>
    <w:rsid w:val="009855EA"/>
    <w:rsid w:val="00987349"/>
    <w:rsid w:val="00987719"/>
    <w:rsid w:val="009A4EDF"/>
    <w:rsid w:val="009B71B8"/>
    <w:rsid w:val="009D1917"/>
    <w:rsid w:val="009D32A6"/>
    <w:rsid w:val="009D5CA8"/>
    <w:rsid w:val="009E04B3"/>
    <w:rsid w:val="009E5C20"/>
    <w:rsid w:val="009E742B"/>
    <w:rsid w:val="009F0E56"/>
    <w:rsid w:val="009F2984"/>
    <w:rsid w:val="009F7B26"/>
    <w:rsid w:val="00A030EA"/>
    <w:rsid w:val="00A23BAF"/>
    <w:rsid w:val="00A32CC1"/>
    <w:rsid w:val="00A3333C"/>
    <w:rsid w:val="00A434A5"/>
    <w:rsid w:val="00A57B1D"/>
    <w:rsid w:val="00A70F60"/>
    <w:rsid w:val="00A73F2F"/>
    <w:rsid w:val="00A76498"/>
    <w:rsid w:val="00A873B6"/>
    <w:rsid w:val="00A928AD"/>
    <w:rsid w:val="00AA0D4B"/>
    <w:rsid w:val="00AA48E4"/>
    <w:rsid w:val="00AB2A84"/>
    <w:rsid w:val="00AB63DA"/>
    <w:rsid w:val="00AC6BB0"/>
    <w:rsid w:val="00AD1AC7"/>
    <w:rsid w:val="00AD664B"/>
    <w:rsid w:val="00AE06C2"/>
    <w:rsid w:val="00AF6FE0"/>
    <w:rsid w:val="00AF7CB1"/>
    <w:rsid w:val="00B10444"/>
    <w:rsid w:val="00B17526"/>
    <w:rsid w:val="00B2177B"/>
    <w:rsid w:val="00B23230"/>
    <w:rsid w:val="00B26641"/>
    <w:rsid w:val="00B3637F"/>
    <w:rsid w:val="00B4107E"/>
    <w:rsid w:val="00B507BE"/>
    <w:rsid w:val="00B616BA"/>
    <w:rsid w:val="00B7602B"/>
    <w:rsid w:val="00B80991"/>
    <w:rsid w:val="00B95454"/>
    <w:rsid w:val="00B96343"/>
    <w:rsid w:val="00BA536C"/>
    <w:rsid w:val="00BF1417"/>
    <w:rsid w:val="00BF7664"/>
    <w:rsid w:val="00C03085"/>
    <w:rsid w:val="00C21E8C"/>
    <w:rsid w:val="00C22CBE"/>
    <w:rsid w:val="00C415DB"/>
    <w:rsid w:val="00C547BC"/>
    <w:rsid w:val="00C54AD4"/>
    <w:rsid w:val="00C63F60"/>
    <w:rsid w:val="00C665C0"/>
    <w:rsid w:val="00C66B5A"/>
    <w:rsid w:val="00C74338"/>
    <w:rsid w:val="00C810F9"/>
    <w:rsid w:val="00C83CB1"/>
    <w:rsid w:val="00C90AEA"/>
    <w:rsid w:val="00C95748"/>
    <w:rsid w:val="00C964F1"/>
    <w:rsid w:val="00CC0B4A"/>
    <w:rsid w:val="00CC230D"/>
    <w:rsid w:val="00CC7CF4"/>
    <w:rsid w:val="00CE06AA"/>
    <w:rsid w:val="00CE0952"/>
    <w:rsid w:val="00CE4FAB"/>
    <w:rsid w:val="00CF7706"/>
    <w:rsid w:val="00D024F6"/>
    <w:rsid w:val="00D0461E"/>
    <w:rsid w:val="00D0500C"/>
    <w:rsid w:val="00D11B0D"/>
    <w:rsid w:val="00D22F25"/>
    <w:rsid w:val="00D566C7"/>
    <w:rsid w:val="00D665A8"/>
    <w:rsid w:val="00D70EF4"/>
    <w:rsid w:val="00D73AA6"/>
    <w:rsid w:val="00DA2D6C"/>
    <w:rsid w:val="00DB5960"/>
    <w:rsid w:val="00DC0A8F"/>
    <w:rsid w:val="00DC29C4"/>
    <w:rsid w:val="00DD35D7"/>
    <w:rsid w:val="00DD4AD9"/>
    <w:rsid w:val="00DD6653"/>
    <w:rsid w:val="00DE3CCD"/>
    <w:rsid w:val="00DE7D8F"/>
    <w:rsid w:val="00DF30B5"/>
    <w:rsid w:val="00E20A54"/>
    <w:rsid w:val="00E23DF2"/>
    <w:rsid w:val="00E2595D"/>
    <w:rsid w:val="00E47246"/>
    <w:rsid w:val="00E528FF"/>
    <w:rsid w:val="00E539C1"/>
    <w:rsid w:val="00E57B40"/>
    <w:rsid w:val="00E60FBF"/>
    <w:rsid w:val="00E6216E"/>
    <w:rsid w:val="00E6381E"/>
    <w:rsid w:val="00E7122F"/>
    <w:rsid w:val="00E71FB8"/>
    <w:rsid w:val="00E77D8D"/>
    <w:rsid w:val="00EC59BB"/>
    <w:rsid w:val="00EE03C9"/>
    <w:rsid w:val="00EE68EE"/>
    <w:rsid w:val="00EF7968"/>
    <w:rsid w:val="00F06146"/>
    <w:rsid w:val="00F17B03"/>
    <w:rsid w:val="00F446C0"/>
    <w:rsid w:val="00F5673C"/>
    <w:rsid w:val="00F576AD"/>
    <w:rsid w:val="00F649D9"/>
    <w:rsid w:val="00F6691C"/>
    <w:rsid w:val="00F7162E"/>
    <w:rsid w:val="00F71834"/>
    <w:rsid w:val="00F7384B"/>
    <w:rsid w:val="00F93F64"/>
    <w:rsid w:val="00FB69DB"/>
    <w:rsid w:val="00FC384B"/>
    <w:rsid w:val="00FC3E4D"/>
    <w:rsid w:val="00FC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5D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D112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D1120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8D1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47295F"/>
    <w:pPr>
      <w:spacing w:after="200" w:line="276" w:lineRule="auto"/>
    </w:pPr>
    <w:rPr>
      <w:lang w:eastAsia="ru-RU"/>
    </w:rPr>
  </w:style>
  <w:style w:type="character" w:customStyle="1" w:styleId="NoSpacingChar">
    <w:name w:val="No Spacing Char"/>
    <w:link w:val="NoSpacing"/>
    <w:uiPriority w:val="99"/>
    <w:locked/>
    <w:rsid w:val="0047295F"/>
    <w:rPr>
      <w:sz w:val="22"/>
      <w:lang w:eastAsia="ru-RU"/>
    </w:rPr>
  </w:style>
  <w:style w:type="paragraph" w:customStyle="1" w:styleId="1">
    <w:name w:val="Без интервала1"/>
    <w:uiPriority w:val="99"/>
    <w:rsid w:val="00E20A54"/>
    <w:rPr>
      <w:lang w:eastAsia="en-US"/>
    </w:rPr>
  </w:style>
  <w:style w:type="paragraph" w:customStyle="1" w:styleId="NoSpacing1">
    <w:name w:val="No Spacing1"/>
    <w:uiPriority w:val="99"/>
    <w:rsid w:val="009F2984"/>
    <w:rPr>
      <w:lang w:val="ru-RU" w:eastAsia="en-US"/>
    </w:rPr>
  </w:style>
  <w:style w:type="paragraph" w:customStyle="1" w:styleId="m-3944899037491178415rmcbixixm-3944899037491178415gmail-nospacing">
    <w:name w:val="m_-3944899037491178415rmcbixix m_-3944899037491178415gmail-nospacing"/>
    <w:basedOn w:val="Normal"/>
    <w:uiPriority w:val="99"/>
    <w:rsid w:val="005C6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2524</TotalTime>
  <Pages>5</Pages>
  <Words>9547</Words>
  <Characters>5443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Тамара</cp:lastModifiedBy>
  <cp:revision>108</cp:revision>
  <dcterms:created xsi:type="dcterms:W3CDTF">2018-03-27T12:39:00Z</dcterms:created>
  <dcterms:modified xsi:type="dcterms:W3CDTF">2019-03-06T10:09:00Z</dcterms:modified>
</cp:coreProperties>
</file>